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3C" w:rsidRPr="0073150B" w:rsidRDefault="000E583C" w:rsidP="000E583C">
      <w:pPr>
        <w:jc w:val="left"/>
        <w:rPr>
          <w:rFonts w:asciiTheme="minorEastAsia" w:hAnsiTheme="minorEastAsia"/>
          <w:sz w:val="18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40"/>
        </w:rPr>
        <w:t>(</w:t>
      </w:r>
      <w:r w:rsidR="00C7573C">
        <w:rPr>
          <w:rFonts w:asciiTheme="minorEastAsia" w:hAnsiTheme="minorEastAsia" w:hint="eastAsia"/>
          <w:sz w:val="18"/>
          <w:szCs w:val="40"/>
        </w:rPr>
        <w:t>Attachment 1</w:t>
      </w:r>
      <w:r>
        <w:rPr>
          <w:rFonts w:asciiTheme="minorEastAsia" w:hAnsiTheme="minorEastAsia" w:hint="eastAsia"/>
          <w:sz w:val="18"/>
          <w:szCs w:val="40"/>
        </w:rPr>
        <w:t>)</w:t>
      </w:r>
    </w:p>
    <w:p w:rsidR="000E583C" w:rsidRPr="00954D42" w:rsidRDefault="000E583C" w:rsidP="000E583C">
      <w:pPr>
        <w:jc w:val="center"/>
        <w:rPr>
          <w:rFonts w:asciiTheme="minorEastAsia" w:hAnsiTheme="minorEastAsia"/>
          <w:b/>
          <w:sz w:val="40"/>
          <w:szCs w:val="40"/>
        </w:rPr>
      </w:pPr>
      <w:r w:rsidRPr="00954D42">
        <w:rPr>
          <w:rFonts w:asciiTheme="minorEastAsia" w:hAnsiTheme="minorEastAsia" w:hint="eastAsia"/>
          <w:b/>
          <w:sz w:val="40"/>
          <w:szCs w:val="40"/>
        </w:rPr>
        <w:t>입학지원서(Application Form)</w:t>
      </w:r>
    </w:p>
    <w:p w:rsidR="000E583C" w:rsidRPr="00954D42" w:rsidRDefault="000E583C" w:rsidP="000E583C">
      <w:pPr>
        <w:rPr>
          <w:rFonts w:asciiTheme="minorEastAsia" w:hAnsiTheme="minorEastAsia"/>
          <w:b/>
          <w:sz w:val="18"/>
          <w:szCs w:val="40"/>
        </w:rPr>
      </w:pPr>
      <w:r w:rsidRPr="00954D42">
        <w:rPr>
          <w:rFonts w:asciiTheme="minorEastAsia" w:hAnsiTheme="minorEastAsia" w:hint="eastAsia"/>
          <w:b/>
          <w:sz w:val="18"/>
          <w:szCs w:val="40"/>
        </w:rPr>
        <w:t>※한국어나 영어로 타자를 치거나 깨끗이 쓸 것(Please TYPE or PRINT clearly in Korean or English)</w:t>
      </w: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</w:p>
    <w:p w:rsidR="000E583C" w:rsidRPr="00954D42" w:rsidRDefault="000E583C" w:rsidP="000E583C">
      <w:pPr>
        <w:spacing w:line="0" w:lineRule="atLeast"/>
        <w:rPr>
          <w:rFonts w:asciiTheme="minorEastAsia" w:hAnsiTheme="minorEastAsia"/>
          <w:b/>
          <w:szCs w:val="20"/>
        </w:rPr>
      </w:pP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                    </w:t>
      </w:r>
      <w:r>
        <w:rPr>
          <w:rFonts w:asciiTheme="minorEastAsia" w:hAnsiTheme="minorEastAsia" w:hint="eastAsia"/>
          <w:b/>
          <w:szCs w:val="20"/>
          <w:u w:val="thick"/>
        </w:rPr>
        <w:t xml:space="preserve">       </w:t>
      </w:r>
      <w:r w:rsidRPr="00954D42">
        <w:rPr>
          <w:rFonts w:asciiTheme="minorEastAsia" w:hAnsiTheme="minorEastAsia" w:hint="eastAsia"/>
          <w:b/>
          <w:szCs w:val="20"/>
          <w:u w:val="thick"/>
        </w:rPr>
        <w:t xml:space="preserve">           </w:t>
      </w:r>
      <w:r w:rsidRPr="00954D42">
        <w:rPr>
          <w:rFonts w:asciiTheme="minorEastAsia" w:hAnsiTheme="minorEastAsia" w:hint="eastAsia"/>
          <w:b/>
          <w:szCs w:val="20"/>
        </w:rPr>
        <w:t>GRADUATE SCHOOL OF INJE UNIVERSITY</w:t>
      </w:r>
    </w:p>
    <w:p w:rsidR="000E583C" w:rsidRPr="00954D42" w:rsidRDefault="000E583C" w:rsidP="000E583C">
      <w:pPr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희망과정 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 w:rsidR="000C670F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Degree </w:t>
      </w:r>
      <w:r w:rsidR="000C670F">
        <w:rPr>
          <w:rFonts w:asciiTheme="minorEastAsia" w:hAnsiTheme="minorEastAsia" w:hint="eastAsia"/>
          <w:b/>
          <w:sz w:val="24"/>
        </w:rPr>
        <w:t>Program</w:t>
      </w:r>
      <w:r w:rsidRPr="00954D42">
        <w:rPr>
          <w:rFonts w:asciiTheme="minorEastAsia" w:hAnsiTheme="minorEastAsia" w:hint="eastAsia"/>
          <w:b/>
          <w:sz w:val="24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74"/>
        <w:gridCol w:w="3974"/>
      </w:tblGrid>
      <w:tr w:rsidR="000E583C" w:rsidRPr="00954D42" w:rsidTr="005E69DC">
        <w:trPr>
          <w:trHeight w:val="227"/>
        </w:trPr>
        <w:tc>
          <w:tcPr>
            <w:tcW w:w="3974" w:type="dxa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[    ]석사과정(Master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s)</w:t>
            </w:r>
          </w:p>
        </w:tc>
        <w:tc>
          <w:tcPr>
            <w:tcW w:w="3974" w:type="dxa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[    ]박사과정(Doctoral)</w:t>
            </w:r>
          </w:p>
        </w:tc>
      </w:tr>
    </w:tbl>
    <w:p w:rsidR="000E583C" w:rsidRPr="00954D42" w:rsidRDefault="000E583C" w:rsidP="000E583C">
      <w:pPr>
        <w:rPr>
          <w:rFonts w:asciiTheme="minorEastAsia" w:hAnsiTheme="minorEastAsia"/>
          <w:b/>
          <w:sz w:val="21"/>
          <w:szCs w:val="21"/>
          <w:u w:val="thick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희망학과 및 지도교수(</w:t>
      </w:r>
      <w:r w:rsidR="00C86688">
        <w:rPr>
          <w:rFonts w:asciiTheme="minorEastAsia" w:hAnsiTheme="minorEastAsia" w:hint="eastAsia"/>
          <w:b/>
          <w:sz w:val="24"/>
        </w:rPr>
        <w:t>Applying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954D42">
        <w:rPr>
          <w:rFonts w:asciiTheme="minorEastAsia" w:hAnsiTheme="minorEastAsia" w:hint="eastAsia"/>
          <w:b/>
          <w:sz w:val="24"/>
        </w:rPr>
        <w:t xml:space="preserve">Department and </w:t>
      </w:r>
      <w:r>
        <w:rPr>
          <w:rFonts w:asciiTheme="minorEastAsia" w:hAnsiTheme="minorEastAsia" w:hint="eastAsia"/>
          <w:b/>
          <w:sz w:val="24"/>
        </w:rPr>
        <w:t xml:space="preserve">Academic </w:t>
      </w:r>
      <w:r w:rsidRPr="00954D42">
        <w:rPr>
          <w:rFonts w:asciiTheme="minorEastAsia" w:hAnsiTheme="minorEastAsia" w:hint="eastAsia"/>
          <w:b/>
          <w:sz w:val="24"/>
        </w:rPr>
        <w:t>Adviser)</w:t>
      </w:r>
    </w:p>
    <w:p w:rsidR="00C86688" w:rsidRDefault="000E583C" w:rsidP="000E583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Department of [                                 </w:t>
      </w:r>
      <w:r w:rsidRPr="00954D42">
        <w:rPr>
          <w:rFonts w:asciiTheme="minorEastAsia" w:hAnsiTheme="minorEastAsia"/>
          <w:sz w:val="21"/>
          <w:szCs w:val="21"/>
        </w:rPr>
        <w:t>]</w:t>
      </w:r>
      <w:r w:rsidRPr="00954D42">
        <w:rPr>
          <w:rFonts w:asciiTheme="minorEastAsia" w:hAnsiTheme="minorEastAsia" w:hint="eastAsia"/>
          <w:sz w:val="21"/>
          <w:szCs w:val="21"/>
        </w:rPr>
        <w:t xml:space="preserve"> / </w:t>
      </w:r>
      <w:r w:rsidRPr="00954D42">
        <w:rPr>
          <w:rStyle w:val="de"/>
          <w:rFonts w:asciiTheme="minorEastAsia" w:hAnsiTheme="minorEastAsia" w:hint="eastAsia"/>
          <w:sz w:val="21"/>
          <w:szCs w:val="21"/>
        </w:rPr>
        <w:t>Adviser [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    ]</w:t>
      </w:r>
    </w:p>
    <w:p w:rsidR="00C86688" w:rsidRPr="00C86688" w:rsidRDefault="00C86688" w:rsidP="00C86688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C86688">
        <w:rPr>
          <w:rFonts w:asciiTheme="minorEastAsia" w:hAnsiTheme="minorEastAsia" w:hint="eastAsia"/>
          <w:sz w:val="21"/>
          <w:szCs w:val="21"/>
        </w:rPr>
        <w:t xml:space="preserve">English Track (O/X) </w:t>
      </w:r>
      <w:r w:rsidRPr="00C86688">
        <w:rPr>
          <w:rStyle w:val="de"/>
          <w:rFonts w:asciiTheme="minorEastAsia" w:hAnsiTheme="minorEastAsia" w:hint="eastAsia"/>
          <w:sz w:val="21"/>
          <w:szCs w:val="21"/>
        </w:rPr>
        <w:t>[</w:t>
      </w:r>
      <w:r w:rsidRPr="00C86688">
        <w:rPr>
          <w:rFonts w:asciiTheme="minorEastAsia" w:hAnsiTheme="minorEastAsia" w:hint="eastAsia"/>
          <w:sz w:val="21"/>
          <w:szCs w:val="21"/>
        </w:rPr>
        <w:t xml:space="preserve">          ]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</w:t>
      </w:r>
      <w:r w:rsidRPr="00954D42">
        <w:rPr>
          <w:rFonts w:asciiTheme="minorEastAsia" w:hAnsiTheme="minorEastAsia" w:hint="eastAsia"/>
          <w:b/>
          <w:sz w:val="24"/>
        </w:rPr>
        <w:t xml:space="preserve">    </w:t>
      </w:r>
    </w:p>
    <w:p w:rsidR="000E583C" w:rsidRPr="00954D42" w:rsidRDefault="000E583C" w:rsidP="000E583C">
      <w:pPr>
        <w:spacing w:line="360" w:lineRule="auto"/>
        <w:ind w:rightChars="742" w:right="1484"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CB07E" wp14:editId="293B8746">
                <wp:simplePos x="0" y="0"/>
                <wp:positionH relativeFrom="column">
                  <wp:posOffset>4632960</wp:posOffset>
                </wp:positionH>
                <wp:positionV relativeFrom="paragraph">
                  <wp:posOffset>117475</wp:posOffset>
                </wp:positionV>
                <wp:extent cx="1257300" cy="1485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87F545" id="Rectangle 2" o:spid="_x0000_s1026" style="position:absolute;left:0;text-align:left;margin-left:364.8pt;margin-top:9.25pt;width:9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U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"/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지원자 개인신상 (Personal Data)</w:t>
      </w:r>
    </w:p>
    <w:p w:rsidR="000E583C" w:rsidRPr="00954D42" w:rsidRDefault="000E583C" w:rsidP="000E583C">
      <w:pPr>
        <w:wordWrap/>
        <w:ind w:rightChars="742" w:right="1484"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1566D" wp14:editId="731D972B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</wp:posOffset>
                </wp:positionV>
                <wp:extent cx="800100" cy="85090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FB" w:rsidRDefault="00D748FB" w:rsidP="000E58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사진(Photo)</w:t>
                            </w:r>
                          </w:p>
                          <w:p w:rsidR="00D748FB" w:rsidRDefault="00D748FB" w:rsidP="000E58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56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6pt;width:63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7fgIAAA4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" stroked="f">
                <v:textbox>
                  <w:txbxContent>
                    <w:p w:rsidR="00D748FB" w:rsidRDefault="00D748FB" w:rsidP="000E58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사진(Photo)</w:t>
                      </w:r>
                    </w:p>
                    <w:p w:rsidR="00D748FB" w:rsidRDefault="00D748FB" w:rsidP="000E58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3*4</w:t>
                      </w:r>
                    </w:p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D4B53" wp14:editId="377F8EFD">
                <wp:simplePos x="0" y="0"/>
                <wp:positionH relativeFrom="column">
                  <wp:posOffset>4981575</wp:posOffset>
                </wp:positionH>
                <wp:positionV relativeFrom="paragraph">
                  <wp:posOffset>127000</wp:posOffset>
                </wp:positionV>
                <wp:extent cx="800100" cy="8001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FB" w:rsidRPr="00BC3758" w:rsidRDefault="00D748FB" w:rsidP="000E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4B53" id="Text Box 3" o:spid="_x0000_s1027" type="#_x0000_t202" style="position:absolute;left:0;text-align:left;margin-left:392.25pt;margin-top:10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+fw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" stroked="f">
                <v:textbox>
                  <w:txbxContent>
                    <w:p w:rsidR="00D748FB" w:rsidRPr="00BC3758" w:rsidRDefault="00D748FB" w:rsidP="000E583C"/>
                  </w:txbxContent>
                </v:textbox>
              </v:shape>
            </w:pict>
          </mc:Fallback>
        </mc:AlternateContent>
      </w:r>
      <w:r w:rsidRPr="00954D42">
        <w:rPr>
          <w:rFonts w:asciiTheme="minorEastAsia" w:hAnsiTheme="minorEastAsia" w:hint="eastAsia"/>
          <w:b/>
          <w:sz w:val="21"/>
          <w:szCs w:val="21"/>
        </w:rPr>
        <w:t>1)성명</w:t>
      </w:r>
      <w:r>
        <w:rPr>
          <w:rFonts w:asciiTheme="minorEastAsia" w:hAnsiTheme="minorEastAsia" w:hint="eastAsia"/>
          <w:b/>
          <w:sz w:val="21"/>
          <w:szCs w:val="21"/>
        </w:rPr>
        <w:t>(Name)</w:t>
      </w:r>
    </w:p>
    <w:p w:rsidR="000E583C" w:rsidRPr="00954D42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</w:t>
      </w:r>
      <w:r w:rsidRPr="00954D42">
        <w:rPr>
          <w:rFonts w:asciiTheme="minorEastAsia" w:hAnsiTheme="minorEastAsia" w:hint="eastAsia"/>
          <w:sz w:val="21"/>
          <w:szCs w:val="21"/>
        </w:rPr>
        <w:t>영문(English)/성(Family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               </w:t>
      </w:r>
      <w:r>
        <w:rPr>
          <w:rFonts w:asciiTheme="minorEastAsia" w:hAnsiTheme="minorEastAsia" w:hint="eastAsia"/>
          <w:sz w:val="21"/>
          <w:szCs w:val="21"/>
        </w:rPr>
        <w:t>이</w:t>
      </w:r>
      <w:r w:rsidRPr="00954D42">
        <w:rPr>
          <w:rFonts w:asciiTheme="minorEastAsia" w:hAnsiTheme="minorEastAsia" w:hint="eastAsia"/>
          <w:sz w:val="21"/>
          <w:szCs w:val="21"/>
        </w:rPr>
        <w:t>름(Given Name)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</w:t>
      </w:r>
    </w:p>
    <w:p w:rsidR="000E583C" w:rsidRPr="00954D42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-한글</w:t>
      </w:r>
      <w:r w:rsidRPr="00D21739">
        <w:rPr>
          <w:rFonts w:asciiTheme="minorEastAsia" w:hAnsiTheme="minorEastAsia" w:hint="eastAsia"/>
          <w:sz w:val="21"/>
          <w:szCs w:val="21"/>
        </w:rPr>
        <w:t>성명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(Name in Korean, if applicable)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b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2)생년월일(Date of Birth):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(Year)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(Month)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</w:t>
      </w:r>
      <w:r w:rsidRPr="00954D42">
        <w:rPr>
          <w:rFonts w:asciiTheme="minorEastAsia" w:hAnsiTheme="minorEastAsia" w:hint="eastAsia"/>
          <w:sz w:val="21"/>
          <w:szCs w:val="21"/>
        </w:rPr>
        <w:t>(Date)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3)국적(Nationality)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: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4)출생지(Place of Birth)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5)여권번호(Passport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 w:rsidRPr="00954D42">
        <w:rPr>
          <w:rFonts w:asciiTheme="minorEastAsia" w:hAnsiTheme="minorEastAsia" w:hint="eastAsia"/>
          <w:b/>
          <w:sz w:val="21"/>
          <w:szCs w:val="21"/>
          <w:u w:val="dotted"/>
        </w:rPr>
        <w:t xml:space="preserve">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6)성별(Sex)</w:t>
      </w:r>
      <w:r w:rsidRPr="00954D42">
        <w:rPr>
          <w:rFonts w:asciiTheme="minorEastAsia" w:hAnsiTheme="minorEastAsia" w:hint="eastAsia"/>
          <w:sz w:val="21"/>
          <w:szCs w:val="21"/>
        </w:rPr>
        <w:t xml:space="preserve">: 남(M)[   ]/여(F)[   ] </w:t>
      </w:r>
    </w:p>
    <w:p w:rsidR="000E583C" w:rsidRDefault="000E583C" w:rsidP="000E583C">
      <w:pPr>
        <w:wordWrap/>
        <w:ind w:firstLineChars="100" w:firstLine="210"/>
        <w:rPr>
          <w:rFonts w:asciiTheme="minorEastAsia" w:hAnsiTheme="minorEastAsia"/>
          <w:b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7)주소</w:t>
      </w:r>
    </w:p>
    <w:p w:rsidR="000E583C" w:rsidRPr="00954D42" w:rsidRDefault="000E583C" w:rsidP="000E583C">
      <w:pPr>
        <w:wordWrap/>
        <w:ind w:firstLineChars="100" w:firstLine="210"/>
        <w:rPr>
          <w:rFonts w:asciiTheme="minorEastAsia" w:hAnsiTheme="minorEastAsia"/>
          <w:sz w:val="21"/>
          <w:szCs w:val="21"/>
          <w:u w:val="dotted"/>
        </w:rPr>
      </w:pPr>
      <w:r>
        <w:rPr>
          <w:rFonts w:asciiTheme="minorEastAsia" w:hAnsiTheme="minorEastAsia" w:hint="eastAsia"/>
          <w:b/>
          <w:sz w:val="21"/>
          <w:szCs w:val="21"/>
        </w:rPr>
        <w:t>현주소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Current</w:t>
      </w:r>
      <w:r w:rsidRPr="00954D42">
        <w:rPr>
          <w:rFonts w:asciiTheme="minorEastAsia" w:hAnsiTheme="minorEastAsia" w:hint="eastAsia"/>
          <w:b/>
          <w:sz w:val="21"/>
          <w:szCs w:val="21"/>
        </w:rPr>
        <w:t xml:space="preserve"> Address)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</w:p>
    <w:p w:rsidR="000E583C" w:rsidRPr="00954D42" w:rsidRDefault="000E583C" w:rsidP="000E583C">
      <w:pPr>
        <w:wordWrap/>
        <w:ind w:leftChars="100" w:left="200"/>
        <w:rPr>
          <w:rFonts w:asciiTheme="minorEastAsia" w:hAnsiTheme="minorEastAsia"/>
          <w:sz w:val="21"/>
          <w:szCs w:val="21"/>
        </w:rPr>
      </w:pPr>
      <w:r w:rsidRPr="00D21739">
        <w:rPr>
          <w:rFonts w:asciiTheme="minorEastAsia" w:hAnsiTheme="minorEastAsia" w:hint="eastAsia"/>
          <w:b/>
          <w:sz w:val="21"/>
          <w:szCs w:val="21"/>
        </w:rPr>
        <w:t>집주소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Home Address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="MS Mincho" w:eastAsia="MS Mincho" w:hAnsi="MS Mincho" w:cs="MS Mincho" w:hint="eastAsia"/>
          <w:sz w:val="21"/>
          <w:szCs w:val="21"/>
          <w:u w:val="dotted"/>
          <w:lang w:eastAsia="ja-JP"/>
        </w:rPr>
        <w:t>〒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Pr="00954D42" w:rsidRDefault="000E583C" w:rsidP="000E583C">
      <w:pPr>
        <w:wordWrap/>
        <w:ind w:leftChars="100" w:left="20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8)전화(Phone No.)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>자택(Home):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</w:t>
      </w:r>
      <w:r w:rsidRPr="00954D42">
        <w:rPr>
          <w:rFonts w:asciiTheme="minorEastAsia" w:hAnsiTheme="minorEastAsia" w:hint="eastAsia"/>
          <w:sz w:val="21"/>
          <w:szCs w:val="21"/>
        </w:rPr>
        <w:t>팩스(Fax):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     </w:t>
      </w:r>
    </w:p>
    <w:p w:rsidR="000E583C" w:rsidRPr="00954D42" w:rsidRDefault="000E583C" w:rsidP="000E583C">
      <w:pPr>
        <w:wordWrap/>
        <w:ind w:firstLineChars="950" w:firstLine="1995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이동전화(C.P):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</w:p>
    <w:p w:rsidR="000E583C" w:rsidRPr="00954D42" w:rsidRDefault="000E583C" w:rsidP="000E583C">
      <w:pPr>
        <w:wordWrap/>
        <w:ind w:firstLine="18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9)메일(e-mail)</w:t>
      </w:r>
      <w:r w:rsidRPr="00954D42">
        <w:rPr>
          <w:rFonts w:asciiTheme="minorEastAsia" w:hAnsiTheme="minorEastAsia" w:hint="eastAsia"/>
          <w:sz w:val="21"/>
          <w:szCs w:val="21"/>
        </w:rPr>
        <w:t>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</w:t>
      </w:r>
      <w:r>
        <w:rPr>
          <w:rFonts w:asciiTheme="minorEastAsia" w:hAnsiTheme="minorEastAsia" w:hint="eastAsia"/>
          <w:sz w:val="21"/>
          <w:szCs w:val="21"/>
          <w:u w:val="dotted"/>
        </w:rPr>
        <w:t xml:space="preserve">          @                        </w:t>
      </w:r>
    </w:p>
    <w:p w:rsidR="000E583C" w:rsidRPr="00954D42" w:rsidRDefault="000E583C" w:rsidP="000E583C">
      <w:pPr>
        <w:wordWrap/>
        <w:ind w:firstLine="210"/>
        <w:rPr>
          <w:rFonts w:asciiTheme="minorEastAsia" w:hAnsiTheme="minorEastAsia"/>
          <w:b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11)비상연락망 (Name of person to contact in case of an emergency)</w:t>
      </w:r>
    </w:p>
    <w:p w:rsidR="000E583C" w:rsidRPr="00954D42" w:rsidRDefault="000E583C" w:rsidP="000E583C">
      <w:pPr>
        <w:wordWrap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이름(Name):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전화(Phone No.):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</w:t>
      </w:r>
    </w:p>
    <w:p w:rsidR="000E583C" w:rsidRPr="00954D42" w:rsidRDefault="000E583C" w:rsidP="000E583C">
      <w:pPr>
        <w:wordWrap/>
        <w:ind w:firstLine="210"/>
        <w:rPr>
          <w:rFonts w:asciiTheme="minorEastAsia" w:hAnsiTheme="minorEastAsia"/>
          <w:sz w:val="21"/>
          <w:szCs w:val="21"/>
          <w:u w:val="dotted"/>
        </w:rPr>
      </w:pPr>
      <w:r w:rsidRPr="00954D42">
        <w:rPr>
          <w:rFonts w:asciiTheme="minorEastAsia" w:hAnsiTheme="minorEastAsia" w:hint="eastAsia"/>
          <w:sz w:val="21"/>
          <w:szCs w:val="21"/>
        </w:rPr>
        <w:t xml:space="preserve"> 주소(Address):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                                                 </w:t>
      </w:r>
    </w:p>
    <w:p w:rsidR="000E583C" w:rsidRPr="00954D42" w:rsidRDefault="000E583C" w:rsidP="000E583C">
      <w:pPr>
        <w:wordWrap/>
        <w:ind w:firstLine="210"/>
        <w:rPr>
          <w:rFonts w:asciiTheme="minorEastAsia" w:hAnsiTheme="minorEastAsia"/>
          <w:b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>12)</w:t>
      </w:r>
      <w:r>
        <w:rPr>
          <w:rFonts w:asciiTheme="minorEastAsia" w:hAnsiTheme="minorEastAsia" w:hint="eastAsia"/>
          <w:b/>
          <w:sz w:val="21"/>
          <w:szCs w:val="21"/>
        </w:rPr>
        <w:t>국내체류자 기재사항</w:t>
      </w:r>
      <w:r w:rsidRPr="00954D42">
        <w:rPr>
          <w:rFonts w:asciiTheme="minorEastAsia" w:hAnsiTheme="minorEastAsia" w:hint="eastAsia"/>
          <w:b/>
          <w:sz w:val="21"/>
          <w:szCs w:val="21"/>
        </w:rPr>
        <w:t>(</w:t>
      </w:r>
      <w:r>
        <w:rPr>
          <w:rFonts w:asciiTheme="minorEastAsia" w:hAnsiTheme="minorEastAsia" w:hint="eastAsia"/>
          <w:b/>
          <w:sz w:val="21"/>
          <w:szCs w:val="21"/>
        </w:rPr>
        <w:t>For applicant who is currently staying in Korea only</w:t>
      </w:r>
      <w:r w:rsidRPr="00954D42">
        <w:rPr>
          <w:rFonts w:asciiTheme="minorEastAsia" w:hAnsiTheme="minorEastAsia" w:hint="eastAsia"/>
          <w:b/>
          <w:sz w:val="21"/>
          <w:szCs w:val="21"/>
        </w:rPr>
        <w:t>)</w:t>
      </w:r>
    </w:p>
    <w:p w:rsidR="000E583C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비자종류(Type of Visa): </w:t>
      </w:r>
      <w:r>
        <w:rPr>
          <w:rFonts w:asciiTheme="minorEastAsia" w:hAnsiTheme="minorEastAsia"/>
          <w:sz w:val="21"/>
          <w:szCs w:val="21"/>
        </w:rPr>
        <w:t>(         )</w:t>
      </w:r>
      <w:r>
        <w:rPr>
          <w:rFonts w:asciiTheme="minorEastAsia" w:hAnsiTheme="minorEastAsia" w:hint="eastAsia"/>
          <w:sz w:val="21"/>
          <w:szCs w:val="21"/>
        </w:rPr>
        <w:t xml:space="preserve">    </w:t>
      </w:r>
    </w:p>
    <w:p w:rsidR="000E583C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외국인등록</w:t>
      </w:r>
      <w:r w:rsidRPr="00954D42">
        <w:rPr>
          <w:rFonts w:asciiTheme="minorEastAsia" w:hAnsiTheme="minorEastAsia" w:hint="eastAsia"/>
          <w:sz w:val="21"/>
          <w:szCs w:val="21"/>
        </w:rPr>
        <w:t>번호</w:t>
      </w:r>
      <w:r>
        <w:rPr>
          <w:rFonts w:asciiTheme="minorEastAsia" w:hAnsiTheme="minorEastAsia" w:hint="eastAsia"/>
          <w:sz w:val="21"/>
          <w:szCs w:val="21"/>
        </w:rPr>
        <w:t xml:space="preserve">(Alien </w:t>
      </w:r>
      <w:r w:rsidRPr="00954D42">
        <w:rPr>
          <w:rFonts w:asciiTheme="minorEastAsia" w:hAnsiTheme="minorEastAsia" w:hint="eastAsia"/>
          <w:sz w:val="21"/>
          <w:szCs w:val="21"/>
        </w:rPr>
        <w:t>Registration N</w:t>
      </w:r>
      <w:r>
        <w:rPr>
          <w:rFonts w:asciiTheme="minorEastAsia" w:hAnsiTheme="minorEastAsia" w:hint="eastAsia"/>
          <w:sz w:val="21"/>
          <w:szCs w:val="21"/>
        </w:rPr>
        <w:t>umber):(         -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hAnsiTheme="minorEastAsia" w:hint="eastAsia"/>
          <w:sz w:val="21"/>
          <w:szCs w:val="21"/>
        </w:rPr>
        <w:t xml:space="preserve">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0E583C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체류기간 만료일(Expiry Date of Visa) :(      /     /      ) </w:t>
      </w:r>
    </w:p>
    <w:p w:rsidR="000E583C" w:rsidRDefault="000E583C" w:rsidP="000E583C">
      <w:pPr>
        <w:wordWrap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소속기관(Name of Organization): (                       )</w:t>
      </w:r>
      <w:r w:rsidRPr="00954D42">
        <w:rPr>
          <w:rFonts w:asciiTheme="minorEastAsia" w:hAnsiTheme="minorEastAsia" w:hint="eastAsia"/>
          <w:sz w:val="21"/>
          <w:szCs w:val="21"/>
        </w:rPr>
        <w:t xml:space="preserve">        </w:t>
      </w:r>
    </w:p>
    <w:p w:rsidR="000E583C" w:rsidRPr="00954D42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b/>
          <w:sz w:val="21"/>
          <w:szCs w:val="21"/>
          <w:u w:val="single"/>
        </w:rPr>
        <w:t xml:space="preserve">          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>
        <w:rPr>
          <w:rFonts w:asciiTheme="minorEastAsia" w:hAnsiTheme="minorEastAsia" w:hint="eastAsia"/>
          <w:b/>
          <w:sz w:val="24"/>
        </w:rPr>
        <w:t>어학능력(Language Proficiency)</w:t>
      </w: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한국어능력(Korean Proficiency) </w:t>
      </w:r>
      <w:r w:rsidRPr="001C7F6D">
        <w:rPr>
          <w:rFonts w:asciiTheme="minorEastAsia" w:hAnsiTheme="minorEastAsia"/>
          <w:b/>
          <w:sz w:val="21"/>
          <w:szCs w:val="21"/>
        </w:rPr>
        <w:t>–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TOPIK(               )</w:t>
      </w:r>
    </w:p>
    <w:p w:rsidR="000E583C" w:rsidRPr="00954D42" w:rsidRDefault="000E583C" w:rsidP="000E583C">
      <w:pPr>
        <w:wordWrap/>
        <w:ind w:firstLineChars="200" w:firstLine="420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sz w:val="21"/>
          <w:szCs w:val="21"/>
        </w:rPr>
        <w:t>기초(Beginner)[  ]  초급(Basic)[  ]  중급(Intermediate)[  ]  고급(Advance)[  ]</w:t>
      </w:r>
    </w:p>
    <w:p w:rsidR="000E583C" w:rsidRPr="00954D42" w:rsidRDefault="000E583C" w:rsidP="000E583C">
      <w:pPr>
        <w:wordWrap/>
        <w:rPr>
          <w:rFonts w:asciiTheme="minorEastAsia" w:hAnsiTheme="minorEastAsia"/>
          <w:b/>
          <w:sz w:val="24"/>
        </w:rPr>
      </w:pP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 w:hint="eastAsia"/>
          <w:b/>
          <w:sz w:val="21"/>
          <w:szCs w:val="21"/>
        </w:rPr>
        <w:t xml:space="preserve">영어능력(English Proficiency) </w:t>
      </w:r>
    </w:p>
    <w:p w:rsidR="000E583C" w:rsidRPr="00C009CE" w:rsidRDefault="000E583C" w:rsidP="000E583C">
      <w:pPr>
        <w:wordWrap/>
        <w:ind w:firstLineChars="200" w:firstLine="440"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TOEFL (Score:            ) </w:t>
      </w:r>
      <w:r>
        <w:rPr>
          <w:rFonts w:asciiTheme="minorEastAsia" w:hAnsiTheme="minorEastAsia" w:hint="eastAsia"/>
          <w:sz w:val="22"/>
        </w:rPr>
        <w:t xml:space="preserve"> </w:t>
      </w:r>
      <w:r w:rsidRPr="00C009CE">
        <w:rPr>
          <w:rFonts w:asciiTheme="minorEastAsia" w:hAnsiTheme="minorEastAsia" w:hint="eastAsia"/>
          <w:sz w:val="22"/>
        </w:rPr>
        <w:t>TOEIC (Score:             )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IELTS </w:t>
      </w:r>
      <w:r>
        <w:rPr>
          <w:rFonts w:asciiTheme="minorEastAsia" w:hAnsiTheme="minorEastAsia" w:hint="eastAsia"/>
          <w:sz w:val="22"/>
        </w:rPr>
        <w:t>(Score</w:t>
      </w:r>
      <w:r w:rsidRPr="00C009CE">
        <w:rPr>
          <w:rFonts w:asciiTheme="minorEastAsia" w:hAnsiTheme="minorEastAsia" w:hint="eastAsia"/>
          <w:sz w:val="22"/>
        </w:rPr>
        <w:t>:            )</w:t>
      </w:r>
    </w:p>
    <w:p w:rsidR="000E583C" w:rsidRPr="00C009CE" w:rsidRDefault="000E583C" w:rsidP="000E583C">
      <w:pPr>
        <w:wordWrap/>
        <w:rPr>
          <w:rFonts w:asciiTheme="minorEastAsia" w:hAnsiTheme="minorEastAsia"/>
          <w:sz w:val="22"/>
        </w:rPr>
      </w:pP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</w:t>
      </w:r>
      <w:r w:rsidRPr="00C009CE">
        <w:rPr>
          <w:rFonts w:asciiTheme="minorEastAsia" w:hAnsiTheme="minorEastAsia" w:hint="eastAsia"/>
          <w:sz w:val="22"/>
        </w:rPr>
        <w:t>Other</w:t>
      </w:r>
      <w:r>
        <w:rPr>
          <w:rFonts w:asciiTheme="minorEastAsia" w:hAnsiTheme="minorEastAsia" w:hint="eastAsia"/>
          <w:sz w:val="22"/>
        </w:rPr>
        <w:t xml:space="preserve"> Test</w:t>
      </w:r>
      <w:r w:rsidRPr="00C009CE"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>Name and Score: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   </w:t>
      </w:r>
      <w:r w:rsidRPr="00C009C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</w:t>
      </w:r>
      <w:r w:rsidRPr="00C009CE">
        <w:rPr>
          <w:rFonts w:asciiTheme="minorEastAsia" w:hAnsiTheme="minorEastAsia" w:hint="eastAsia"/>
          <w:sz w:val="22"/>
        </w:rPr>
        <w:t xml:space="preserve">  )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</w:p>
    <w:p w:rsidR="000E583C" w:rsidRPr="001C7F6D" w:rsidRDefault="000E583C" w:rsidP="000E583C">
      <w:pPr>
        <w:pStyle w:val="a6"/>
        <w:numPr>
          <w:ilvl w:val="0"/>
          <w:numId w:val="12"/>
        </w:numPr>
        <w:wordWrap/>
        <w:ind w:leftChars="0"/>
        <w:rPr>
          <w:rFonts w:asciiTheme="minorEastAsia" w:hAnsiTheme="minorEastAsia"/>
          <w:b/>
          <w:sz w:val="21"/>
          <w:szCs w:val="21"/>
        </w:rPr>
      </w:pPr>
      <w:r w:rsidRPr="001C7F6D">
        <w:rPr>
          <w:rFonts w:asciiTheme="minorEastAsia" w:hAnsiTheme="minorEastAsia"/>
          <w:b/>
          <w:sz w:val="21"/>
          <w:szCs w:val="21"/>
        </w:rPr>
        <w:t>기타</w:t>
      </w:r>
      <w:r w:rsidRPr="001C7F6D">
        <w:rPr>
          <w:rFonts w:asciiTheme="minorEastAsia" w:hAnsiTheme="minorEastAsia" w:hint="eastAsia"/>
          <w:b/>
          <w:sz w:val="21"/>
          <w:szCs w:val="21"/>
        </w:rPr>
        <w:t xml:space="preserve"> 외국어 능력 (Proficiency in Other Languages)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hAnsiTheme="minorEastAsia" w:hint="eastAsia"/>
          <w:sz w:val="21"/>
          <w:szCs w:val="21"/>
        </w:rPr>
        <w:t xml:space="preserve">  </w:t>
      </w:r>
      <w:r w:rsidRPr="00954D42">
        <w:rPr>
          <w:rFonts w:asciiTheme="minorEastAsia" w:hAnsiTheme="minorEastAsia" w:hint="eastAsia"/>
          <w:sz w:val="21"/>
          <w:szCs w:val="21"/>
        </w:rPr>
        <w:t>언어(Language):</w:t>
      </w:r>
      <w:r w:rsidRPr="00954D42">
        <w:rPr>
          <w:rFonts w:asciiTheme="minorEastAsia" w:hAnsiTheme="minorEastAsia" w:hint="eastAsia"/>
          <w:sz w:val="21"/>
          <w:szCs w:val="21"/>
          <w:u w:val="dotted"/>
        </w:rPr>
        <w:t xml:space="preserve">               </w:t>
      </w:r>
      <w:r w:rsidRPr="00954D42">
        <w:rPr>
          <w:rFonts w:asciiTheme="minorEastAsia" w:hAnsiTheme="minorEastAsia" w:hint="eastAsia"/>
          <w:sz w:val="21"/>
          <w:szCs w:val="21"/>
        </w:rPr>
        <w:t>/상</w:t>
      </w:r>
      <w:r>
        <w:rPr>
          <w:rFonts w:asciiTheme="minorEastAsia" w:hAnsiTheme="minorEastAsia" w:hint="eastAsia"/>
          <w:sz w:val="21"/>
          <w:szCs w:val="21"/>
        </w:rPr>
        <w:t>(Excellent)</w:t>
      </w:r>
      <w:r w:rsidRPr="00954D42">
        <w:rPr>
          <w:rFonts w:asciiTheme="minorEastAsia" w:hAnsiTheme="minorEastAsia" w:hint="eastAsia"/>
          <w:sz w:val="21"/>
          <w:szCs w:val="21"/>
        </w:rPr>
        <w:t>[  ]  중</w:t>
      </w:r>
      <w:r>
        <w:rPr>
          <w:rFonts w:asciiTheme="minorEastAsia" w:hAnsiTheme="minorEastAsia" w:hint="eastAsia"/>
          <w:sz w:val="21"/>
          <w:szCs w:val="21"/>
        </w:rPr>
        <w:t>(Fair)</w:t>
      </w:r>
      <w:r w:rsidRPr="00954D42">
        <w:rPr>
          <w:rFonts w:asciiTheme="minorEastAsia" w:hAnsiTheme="minorEastAsia" w:hint="eastAsia"/>
          <w:sz w:val="21"/>
          <w:szCs w:val="21"/>
        </w:rPr>
        <w:t>[  ]  하(Poor)[  ]</w:t>
      </w:r>
    </w:p>
    <w:p w:rsidR="000E583C" w:rsidRPr="00954D42" w:rsidRDefault="000E583C" w:rsidP="000E583C">
      <w:pPr>
        <w:wordWrap/>
        <w:rPr>
          <w:rFonts w:asciiTheme="minorEastAsia" w:hAnsiTheme="minorEastAsia"/>
          <w:sz w:val="24"/>
          <w:u w:val="single"/>
          <w:bdr w:val="single" w:sz="4" w:space="0" w:color="auto"/>
        </w:rPr>
      </w:pPr>
      <w:r>
        <w:rPr>
          <w:rFonts w:asciiTheme="minorEastAsia" w:hAnsiTheme="minorEastAsia" w:hint="eastAsia"/>
          <w:sz w:val="24"/>
          <w:u w:val="single"/>
          <w:bdr w:val="single" w:sz="4" w:space="0" w:color="auto"/>
        </w:rPr>
        <w:t xml:space="preserve">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학력 (Academic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34"/>
        <w:gridCol w:w="1418"/>
        <w:gridCol w:w="1559"/>
        <w:gridCol w:w="2693"/>
      </w:tblGrid>
      <w:tr w:rsidR="000E583C" w:rsidRPr="00954D42" w:rsidTr="005E69DC">
        <w:tc>
          <w:tcPr>
            <w:tcW w:w="2088" w:type="dxa"/>
            <w:vAlign w:val="center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출신학교명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Univ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과정(Course)</w:t>
            </w: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전공(Major)</w:t>
            </w: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평균평점(GPA)</w:t>
            </w:r>
          </w:p>
        </w:tc>
        <w:tc>
          <w:tcPr>
            <w:tcW w:w="269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기간(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Period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E583C" w:rsidRPr="00954D42" w:rsidTr="005E69DC">
        <w:trPr>
          <w:trHeight w:val="881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</w:tr>
      <w:tr w:rsidR="000E583C" w:rsidRPr="00954D42" w:rsidTr="005E69DC">
        <w:trPr>
          <w:trHeight w:val="796"/>
        </w:trPr>
        <w:tc>
          <w:tcPr>
            <w:tcW w:w="2088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대학(교)</w:t>
            </w:r>
          </w:p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(University)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</w:tr>
    </w:tbl>
    <w:p w:rsidR="000E583C" w:rsidRPr="008F7AB6" w:rsidRDefault="000E583C" w:rsidP="000E583C">
      <w:pPr>
        <w:wordWrap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직업 혹은 연구경</w:t>
      </w:r>
      <w:r w:rsidRPr="00954D42">
        <w:rPr>
          <w:rFonts w:asciiTheme="minorEastAsia" w:hAnsiTheme="minorEastAsia" w:hint="eastAsia"/>
          <w:b/>
          <w:sz w:val="24"/>
        </w:rPr>
        <w:t>력</w:t>
      </w:r>
      <w:r>
        <w:rPr>
          <w:rFonts w:asciiTheme="minorEastAsia" w:hAnsiTheme="minorEastAsia" w:hint="eastAsia"/>
          <w:b/>
          <w:sz w:val="24"/>
        </w:rPr>
        <w:t>사항</w:t>
      </w:r>
      <w:r w:rsidRPr="00954D42">
        <w:rPr>
          <w:rFonts w:asciiTheme="minorEastAsia" w:hAnsiTheme="minorEastAsia" w:hint="eastAsia"/>
          <w:b/>
          <w:sz w:val="24"/>
        </w:rPr>
        <w:t xml:space="preserve"> (</w:t>
      </w:r>
      <w:r>
        <w:rPr>
          <w:rFonts w:asciiTheme="minorEastAsia" w:hAnsiTheme="minorEastAsia" w:hint="eastAsia"/>
          <w:b/>
          <w:sz w:val="24"/>
        </w:rPr>
        <w:t>Occupation or Research</w:t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Career</w:t>
      </w:r>
      <w:r w:rsidRPr="00954D42">
        <w:rPr>
          <w:rFonts w:asciiTheme="minorEastAsia" w:hAnsiTheme="minorEastAsia"/>
          <w:b/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134"/>
        <w:gridCol w:w="1701"/>
        <w:gridCol w:w="3827"/>
      </w:tblGrid>
      <w:tr w:rsidR="000E583C" w:rsidRPr="00954D42" w:rsidTr="005E69DC">
        <w:tc>
          <w:tcPr>
            <w:tcW w:w="2230" w:type="dxa"/>
            <w:vAlign w:val="center"/>
          </w:tcPr>
          <w:p w:rsidR="000E583C" w:rsidRPr="00954D42" w:rsidRDefault="000E583C" w:rsidP="005E69DC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기관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명           (Name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of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Institution or Company)</w:t>
            </w: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기간(Period)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직책(Position)</w:t>
            </w:r>
          </w:p>
        </w:tc>
        <w:tc>
          <w:tcPr>
            <w:tcW w:w="3827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담당업무(Operation or Duty)</w:t>
            </w:r>
          </w:p>
        </w:tc>
      </w:tr>
      <w:tr w:rsidR="000E583C" w:rsidRPr="00954D42" w:rsidTr="005E69DC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E69DC">
        <w:trPr>
          <w:trHeight w:val="517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E69DC">
        <w:trPr>
          <w:trHeight w:val="555"/>
        </w:trPr>
        <w:tc>
          <w:tcPr>
            <w:tcW w:w="223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583C" w:rsidRPr="00954D42" w:rsidRDefault="000E583C" w:rsidP="005E69DC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1701" w:type="dxa"/>
            <w:vAlign w:val="center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99739C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가족사항 (Family Relationship)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800"/>
        <w:gridCol w:w="1080"/>
        <w:gridCol w:w="1800"/>
        <w:gridCol w:w="1080"/>
      </w:tblGrid>
      <w:tr w:rsidR="000E583C" w:rsidRPr="00954D42" w:rsidTr="005E69DC">
        <w:trPr>
          <w:trHeight w:val="454"/>
        </w:trPr>
        <w:tc>
          <w:tcPr>
            <w:tcW w:w="1080" w:type="dxa"/>
            <w:vAlign w:val="center"/>
          </w:tcPr>
          <w:p w:rsidR="000E583C" w:rsidRPr="00954D42" w:rsidRDefault="000E583C" w:rsidP="005E69DC">
            <w:pPr>
              <w:ind w:firstLineChars="50" w:firstLine="105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구분</w:t>
            </w:r>
          </w:p>
        </w:tc>
        <w:tc>
          <w:tcPr>
            <w:tcW w:w="1800" w:type="dxa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성명(Name)/한자(</w:t>
            </w:r>
            <w:r w:rsidRPr="00954D42">
              <w:rPr>
                <w:rFonts w:ascii="바탕" w:eastAsia="바탕" w:hAnsi="바탕" w:cs="바탕" w:hint="eastAsia"/>
                <w:sz w:val="21"/>
                <w:szCs w:val="21"/>
              </w:rPr>
              <w:t>漢語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00" w:type="dxa"/>
          </w:tcPr>
          <w:p w:rsidR="000E583C" w:rsidRPr="00954D42" w:rsidRDefault="000E583C" w:rsidP="005E69DC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성명(Name)/영문(English)</w:t>
            </w:r>
          </w:p>
        </w:tc>
        <w:tc>
          <w:tcPr>
            <w:tcW w:w="1080" w:type="dxa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생년월일</w:t>
            </w:r>
          </w:p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(Birth)</w:t>
            </w:r>
          </w:p>
        </w:tc>
        <w:tc>
          <w:tcPr>
            <w:tcW w:w="1800" w:type="dxa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직장명</w:t>
            </w:r>
          </w:p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(Place of Work)</w:t>
            </w:r>
          </w:p>
        </w:tc>
        <w:tc>
          <w:tcPr>
            <w:tcW w:w="1080" w:type="dxa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수입(월)</w:t>
            </w:r>
          </w:p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954D42">
              <w:rPr>
                <w:rFonts w:asciiTheme="minorEastAsia" w:hAnsiTheme="minorEastAsia"/>
                <w:sz w:val="21"/>
                <w:szCs w:val="21"/>
              </w:rPr>
              <w:t>salary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in USD</w:t>
            </w: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0E583C" w:rsidRPr="00954D42" w:rsidTr="005E69DC">
        <w:trPr>
          <w:trHeight w:val="590"/>
        </w:trPr>
        <w:tc>
          <w:tcPr>
            <w:tcW w:w="1080" w:type="dxa"/>
          </w:tcPr>
          <w:p w:rsidR="000E583C" w:rsidRPr="00954D42" w:rsidRDefault="000E583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부</w:t>
            </w:r>
          </w:p>
          <w:p w:rsidR="000E583C" w:rsidRPr="00954D42" w:rsidRDefault="000E583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(Father)</w:t>
            </w:r>
          </w:p>
        </w:tc>
        <w:tc>
          <w:tcPr>
            <w:tcW w:w="1800" w:type="dxa"/>
          </w:tcPr>
          <w:p w:rsidR="000E583C" w:rsidRPr="00954D42" w:rsidRDefault="000E583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E583C" w:rsidRPr="00954D42" w:rsidTr="005E69DC">
        <w:trPr>
          <w:trHeight w:val="729"/>
        </w:trPr>
        <w:tc>
          <w:tcPr>
            <w:tcW w:w="1080" w:type="dxa"/>
          </w:tcPr>
          <w:p w:rsidR="000E583C" w:rsidRPr="00954D42" w:rsidRDefault="000E583C" w:rsidP="005E69DC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모</w:t>
            </w:r>
          </w:p>
          <w:p w:rsidR="000E583C" w:rsidRPr="00954D42" w:rsidRDefault="000E583C" w:rsidP="005E69DC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954D42">
              <w:rPr>
                <w:rFonts w:asciiTheme="minorEastAsia" w:hAnsiTheme="minorEastAsia" w:hint="eastAsia"/>
                <w:sz w:val="21"/>
                <w:szCs w:val="21"/>
              </w:rPr>
              <w:t>(Mother)</w:t>
            </w:r>
          </w:p>
        </w:tc>
        <w:tc>
          <w:tcPr>
            <w:tcW w:w="1800" w:type="dxa"/>
          </w:tcPr>
          <w:p w:rsidR="000E583C" w:rsidRPr="00954D42" w:rsidRDefault="000E583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E583C" w:rsidRPr="00954D42" w:rsidRDefault="000E583C" w:rsidP="005E69DC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</w:tcPr>
          <w:p w:rsidR="000E583C" w:rsidRPr="00954D42" w:rsidRDefault="000E583C" w:rsidP="005E69D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583C" w:rsidRPr="00954D42" w:rsidRDefault="000E583C" w:rsidP="005E69D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E583C" w:rsidRPr="000750C8" w:rsidRDefault="000E583C" w:rsidP="000E583C">
      <w:pPr>
        <w:wordWrap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0E583C" w:rsidRPr="00954D42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기숙사</w:t>
      </w:r>
      <w:r>
        <w:rPr>
          <w:rFonts w:asciiTheme="minorEastAsia" w:hAnsiTheme="minorEastAsia" w:hint="eastAsia"/>
          <w:b/>
          <w:sz w:val="24"/>
        </w:rPr>
        <w:t xml:space="preserve"> 신청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Application for </w:t>
      </w:r>
      <w:r w:rsidRPr="00954D42">
        <w:rPr>
          <w:rFonts w:asciiTheme="minorEastAsia" w:hAnsiTheme="minorEastAsia" w:hint="eastAsia"/>
          <w:b/>
          <w:sz w:val="24"/>
        </w:rPr>
        <w:t>Dormitory)</w:t>
      </w:r>
    </w:p>
    <w:p w:rsidR="000E583C" w:rsidRPr="001849EA" w:rsidRDefault="000E583C" w:rsidP="000E583C">
      <w:pPr>
        <w:wordWrap/>
        <w:ind w:firstLine="210"/>
        <w:jc w:val="left"/>
        <w:rPr>
          <w:rFonts w:asciiTheme="minorEastAsia" w:hAnsiTheme="minorEastAsia"/>
          <w:szCs w:val="20"/>
        </w:rPr>
      </w:pPr>
      <w:r w:rsidRPr="001849EA">
        <w:rPr>
          <w:rFonts w:asciiTheme="minorEastAsia" w:hAnsiTheme="minorEastAsia" w:hint="eastAsia"/>
          <w:szCs w:val="20"/>
        </w:rPr>
        <w:lastRenderedPageBreak/>
        <w:t>1)입주신청(Live In) [    ]  입주</w:t>
      </w:r>
      <w:r w:rsidR="00D63EA8">
        <w:rPr>
          <w:rFonts w:asciiTheme="minorEastAsia" w:hAnsiTheme="minorEastAsia" w:hint="eastAsia"/>
          <w:szCs w:val="20"/>
        </w:rPr>
        <w:t xml:space="preserve"> </w:t>
      </w:r>
      <w:r w:rsidRPr="001849EA">
        <w:rPr>
          <w:rFonts w:asciiTheme="minorEastAsia" w:hAnsiTheme="minorEastAsia" w:hint="eastAsia"/>
          <w:szCs w:val="20"/>
        </w:rPr>
        <w:t xml:space="preserve">미신청(Live Out) [    ] </w:t>
      </w:r>
    </w:p>
    <w:p w:rsidR="000E583C" w:rsidRPr="001849EA" w:rsidRDefault="000E583C" w:rsidP="000E583C">
      <w:pPr>
        <w:wordWrap/>
        <w:ind w:leftChars="100" w:left="2300" w:hangingChars="1050" w:hanging="2100"/>
        <w:jc w:val="left"/>
        <w:rPr>
          <w:rFonts w:asciiTheme="minorEastAsia" w:hAnsiTheme="minorEastAsia"/>
          <w:szCs w:val="20"/>
        </w:rPr>
      </w:pPr>
      <w:r w:rsidRPr="001849EA">
        <w:rPr>
          <w:rFonts w:asciiTheme="minorEastAsia" w:hAnsiTheme="minorEastAsia" w:hint="eastAsia"/>
          <w:szCs w:val="20"/>
        </w:rPr>
        <w:t xml:space="preserve">2)기숙사신청(Dorm Application) </w:t>
      </w:r>
    </w:p>
    <w:p w:rsidR="000E583C" w:rsidRDefault="006F22CE" w:rsidP="000E583C">
      <w:pPr>
        <w:wordWrap/>
        <w:ind w:leftChars="100" w:left="2300" w:hangingChars="1050" w:hanging="21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김해캠퍼스</w:t>
      </w:r>
      <w:r>
        <w:rPr>
          <w:rFonts w:asciiTheme="minorEastAsia" w:hAnsiTheme="minorEastAsia"/>
          <w:szCs w:val="20"/>
        </w:rPr>
        <w:t xml:space="preserve">Gimhae campus </w:t>
      </w:r>
      <w:r>
        <w:rPr>
          <w:rFonts w:asciiTheme="minorEastAsia" w:hAnsiTheme="minorEastAsia" w:hint="eastAsia"/>
          <w:szCs w:val="20"/>
        </w:rPr>
        <w:t>-</w:t>
      </w:r>
      <w:r>
        <w:rPr>
          <w:rFonts w:asciiTheme="minorEastAsia" w:hAnsiTheme="minorEastAsia"/>
          <w:szCs w:val="20"/>
        </w:rPr>
        <w:t xml:space="preserve"> </w:t>
      </w:r>
      <w:r w:rsidR="000E583C" w:rsidRPr="001849EA">
        <w:rPr>
          <w:rFonts w:asciiTheme="minorEastAsia" w:hAnsiTheme="minorEastAsia" w:hint="eastAsia"/>
          <w:szCs w:val="20"/>
        </w:rPr>
        <w:t xml:space="preserve">인정관(Biotech Village) [    ] </w:t>
      </w:r>
      <w:r w:rsidR="00207357">
        <w:rPr>
          <w:rFonts w:asciiTheme="minorEastAsia" w:hAnsiTheme="minorEastAsia" w:hint="eastAsia"/>
          <w:szCs w:val="20"/>
        </w:rPr>
        <w:t>양현재(</w:t>
      </w:r>
      <w:r w:rsidR="00207357">
        <w:rPr>
          <w:rFonts w:asciiTheme="minorEastAsia" w:hAnsiTheme="minorEastAsia"/>
          <w:szCs w:val="20"/>
        </w:rPr>
        <w:t>International House)</w:t>
      </w:r>
      <w:r w:rsidR="00207357" w:rsidRPr="00207357">
        <w:rPr>
          <w:rFonts w:asciiTheme="minorEastAsia" w:hAnsiTheme="minorEastAsia" w:hint="eastAsia"/>
          <w:szCs w:val="20"/>
        </w:rPr>
        <w:t xml:space="preserve"> </w:t>
      </w:r>
      <w:r w:rsidR="00207357" w:rsidRPr="001849EA">
        <w:rPr>
          <w:rFonts w:asciiTheme="minorEastAsia" w:hAnsiTheme="minorEastAsia" w:hint="eastAsia"/>
          <w:szCs w:val="20"/>
        </w:rPr>
        <w:t>[    ]</w:t>
      </w:r>
    </w:p>
    <w:p w:rsidR="00D63EA8" w:rsidRPr="001849EA" w:rsidRDefault="006F22CE" w:rsidP="00D63EA8">
      <w:pPr>
        <w:wordWrap/>
        <w:ind w:leftChars="100" w:left="2300" w:hangingChars="1050" w:hanging="21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부산캠퍼스Busan campus - </w:t>
      </w:r>
      <w:r w:rsidR="00D63EA8">
        <w:rPr>
          <w:rFonts w:asciiTheme="minorEastAsia" w:hAnsiTheme="minorEastAsia" w:hint="eastAsia"/>
          <w:szCs w:val="20"/>
        </w:rPr>
        <w:t>의학과 기숙사(Dormitory for Medical Student)</w:t>
      </w:r>
      <w:r w:rsidR="00D63EA8" w:rsidRPr="001849EA">
        <w:rPr>
          <w:rFonts w:asciiTheme="minorEastAsia" w:hAnsiTheme="minorEastAsia" w:hint="eastAsia"/>
          <w:szCs w:val="20"/>
        </w:rPr>
        <w:t>[    ]</w:t>
      </w: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954D42">
        <w:rPr>
          <w:rFonts w:asciiTheme="minorEastAsia" w:hAnsiTheme="minorEastAsia" w:hint="eastAsia"/>
          <w:b/>
          <w:sz w:val="24"/>
          <w:u w:val="single"/>
        </w:rPr>
        <w:t xml:space="preserve">                                                                         </w:t>
      </w:r>
    </w:p>
    <w:p w:rsidR="000E583C" w:rsidRDefault="000E583C" w:rsidP="000E583C">
      <w:pPr>
        <w:wordWrap/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유학경비조달방법 </w:t>
      </w:r>
      <w:r w:rsidRPr="00954D42">
        <w:rPr>
          <w:rFonts w:asciiTheme="minorEastAsia" w:hAnsiTheme="minorEastAsia" w:hint="eastAsia"/>
          <w:b/>
          <w:sz w:val="24"/>
        </w:rPr>
        <w:t>(</w:t>
      </w:r>
      <w:r>
        <w:rPr>
          <w:rFonts w:asciiTheme="minorEastAsia" w:hAnsiTheme="minorEastAsia" w:hint="eastAsia"/>
          <w:b/>
          <w:sz w:val="24"/>
        </w:rPr>
        <w:t xml:space="preserve">How to support tuition fees and living </w:t>
      </w:r>
      <w:r>
        <w:rPr>
          <w:rFonts w:asciiTheme="minorEastAsia" w:hAnsiTheme="minorEastAsia"/>
          <w:b/>
          <w:sz w:val="24"/>
        </w:rPr>
        <w:t>expenses)</w:t>
      </w:r>
    </w:p>
    <w:p w:rsidR="000E583C" w:rsidRPr="00695F69" w:rsidRDefault="000E583C" w:rsidP="000E583C">
      <w:pPr>
        <w:wordWrap/>
        <w:rPr>
          <w:rFonts w:asciiTheme="minorEastAsia" w:hAnsiTheme="minorEastAsia"/>
          <w:szCs w:val="20"/>
        </w:rPr>
      </w:pPr>
      <w:r w:rsidRPr="00695F69">
        <w:rPr>
          <w:rFonts w:asciiTheme="minorEastAsia" w:hAnsiTheme="minorEastAsia" w:hint="eastAsia"/>
          <w:szCs w:val="20"/>
        </w:rPr>
        <w:t>(해당란 표시하고</w:t>
      </w:r>
      <w:r w:rsidRPr="00695F69">
        <w:rPr>
          <w:rFonts w:asciiTheme="minorEastAsia" w:hAnsiTheme="minorEastAsia" w:hint="eastAsia"/>
          <w:szCs w:val="20"/>
          <w:u w:val="single"/>
        </w:rPr>
        <w:t xml:space="preserve">    </w:t>
      </w:r>
      <w:r w:rsidRPr="00695F69">
        <w:rPr>
          <w:rFonts w:asciiTheme="minorEastAsia" w:hAnsiTheme="minorEastAsia" w:hint="eastAsia"/>
          <w:szCs w:val="20"/>
        </w:rPr>
        <w:t xml:space="preserve">을 채우세요 </w:t>
      </w:r>
      <w:r w:rsidR="00D63EA8">
        <w:rPr>
          <w:rFonts w:asciiTheme="minorEastAsia" w:hAnsiTheme="minorEastAsia" w:hint="eastAsia"/>
          <w:szCs w:val="20"/>
        </w:rPr>
        <w:t xml:space="preserve">Please tick </w:t>
      </w:r>
      <w:r w:rsidRPr="00695F69">
        <w:rPr>
          <w:rFonts w:asciiTheme="minorEastAsia" w:hAnsiTheme="minorEastAsia" w:hint="eastAsia"/>
          <w:szCs w:val="20"/>
        </w:rPr>
        <w:t>and fill out as appropriate)</w:t>
      </w:r>
    </w:p>
    <w:p w:rsidR="000E583C" w:rsidRPr="00695F69" w:rsidRDefault="000E583C" w:rsidP="000E583C">
      <w:pPr>
        <w:rPr>
          <w:rFonts w:asciiTheme="minorEastAsia" w:hAnsiTheme="minorEastAsia"/>
          <w:b/>
          <w:szCs w:val="20"/>
        </w:rPr>
      </w:pPr>
      <w:r w:rsidRPr="00695F69">
        <w:rPr>
          <w:rFonts w:asciiTheme="minorEastAsia" w:hAnsiTheme="minorEastAsia" w:hint="eastAsia"/>
          <w:b/>
          <w:szCs w:val="20"/>
        </w:rPr>
        <w:t>[    ] 본인부담(Applicant</w:t>
      </w:r>
      <w:r w:rsidRPr="00695F69">
        <w:rPr>
          <w:rFonts w:asciiTheme="minorEastAsia" w:hAnsiTheme="minorEastAsia"/>
          <w:b/>
          <w:szCs w:val="20"/>
        </w:rPr>
        <w:t>’</w:t>
      </w:r>
      <w:r w:rsidRPr="00695F69">
        <w:rPr>
          <w:rFonts w:asciiTheme="minorEastAsia" w:hAnsiTheme="minorEastAsia" w:hint="eastAsia"/>
          <w:b/>
          <w:szCs w:val="20"/>
        </w:rPr>
        <w:t>s personal fund)</w:t>
      </w:r>
    </w:p>
    <w:p w:rsidR="000E583C" w:rsidRPr="00695F69" w:rsidRDefault="000E583C" w:rsidP="000E583C">
      <w:pPr>
        <w:rPr>
          <w:rFonts w:asciiTheme="minorEastAsia" w:hAnsiTheme="minorEastAsia"/>
          <w:b/>
          <w:szCs w:val="20"/>
        </w:rPr>
      </w:pPr>
      <w:r w:rsidRPr="00695F69">
        <w:rPr>
          <w:rFonts w:asciiTheme="minorEastAsia" w:hAnsiTheme="minorEastAsia" w:hint="eastAsia"/>
          <w:b/>
          <w:szCs w:val="20"/>
        </w:rPr>
        <w:t>[    ] 보증인부담(Sponsor</w:t>
      </w:r>
      <w:r w:rsidRPr="00695F69">
        <w:rPr>
          <w:rFonts w:asciiTheme="minorEastAsia" w:hAnsiTheme="minorEastAsia"/>
          <w:b/>
          <w:szCs w:val="20"/>
        </w:rPr>
        <w:t>’</w:t>
      </w:r>
      <w:r w:rsidRPr="00695F69">
        <w:rPr>
          <w:rFonts w:asciiTheme="minorEastAsia" w:hAnsiTheme="minorEastAsia" w:hint="eastAsia"/>
          <w:b/>
          <w:szCs w:val="20"/>
        </w:rPr>
        <w:t>s support)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  <w:u w:val="single"/>
        </w:rPr>
      </w:pPr>
      <w:r w:rsidRPr="00695F69">
        <w:rPr>
          <w:rFonts w:asciiTheme="minorEastAsia" w:hAnsiTheme="minorEastAsia" w:hint="eastAsia"/>
          <w:szCs w:val="20"/>
        </w:rPr>
        <w:t>보증인 성명(Sponsor</w:t>
      </w:r>
      <w:r w:rsidRPr="00695F69">
        <w:rPr>
          <w:rFonts w:asciiTheme="minorEastAsia" w:hAnsiTheme="minorEastAsia"/>
          <w:szCs w:val="20"/>
        </w:rPr>
        <w:t>’</w:t>
      </w:r>
      <w:r w:rsidRPr="00695F69">
        <w:rPr>
          <w:rFonts w:asciiTheme="minorEastAsia" w:hAnsiTheme="minorEastAsia" w:hint="eastAsia"/>
          <w:szCs w:val="20"/>
        </w:rPr>
        <w:t>s name):</w:t>
      </w:r>
      <w:r w:rsidRPr="00695F69">
        <w:rPr>
          <w:rFonts w:asciiTheme="minorEastAsia" w:hAnsiTheme="minorEastAsia" w:hint="eastAsia"/>
          <w:szCs w:val="20"/>
          <w:u w:val="single"/>
        </w:rPr>
        <w:t xml:space="preserve">                 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 w:rsidRPr="00695F69">
        <w:rPr>
          <w:rFonts w:asciiTheme="minorEastAsia" w:hAnsiTheme="minorEastAsia" w:hint="eastAsia"/>
          <w:szCs w:val="20"/>
        </w:rPr>
        <w:t>관계(Relationship):</w:t>
      </w:r>
      <w:r w:rsidRPr="00695F69">
        <w:rPr>
          <w:rFonts w:asciiTheme="minorEastAsia" w:hAnsiTheme="minorEastAsia" w:hint="eastAsia"/>
          <w:szCs w:val="20"/>
          <w:u w:val="single"/>
        </w:rPr>
        <w:t xml:space="preserve">                  </w:t>
      </w:r>
      <w:r w:rsidRPr="00695F69">
        <w:rPr>
          <w:rFonts w:asciiTheme="minorEastAsia" w:hAnsiTheme="minorEastAsia" w:hint="eastAsia"/>
          <w:szCs w:val="20"/>
        </w:rPr>
        <w:t xml:space="preserve"> </w:t>
      </w:r>
    </w:p>
    <w:p w:rsidR="000E583C" w:rsidRPr="00695F69" w:rsidRDefault="000E583C" w:rsidP="000E583C">
      <w:pPr>
        <w:rPr>
          <w:rFonts w:asciiTheme="minorEastAsia" w:hAnsiTheme="minorEastAsia"/>
          <w:b/>
          <w:szCs w:val="20"/>
        </w:rPr>
      </w:pPr>
      <w:r w:rsidRPr="00695F69">
        <w:rPr>
          <w:rFonts w:asciiTheme="minorEastAsia" w:hAnsiTheme="minorEastAsia" w:hint="eastAsia"/>
          <w:b/>
          <w:szCs w:val="20"/>
        </w:rPr>
        <w:t>[    ] 장학금(Scholarships; sponsored by)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   ]</w:t>
      </w:r>
      <w:r w:rsidRPr="00695F69">
        <w:rPr>
          <w:rFonts w:asciiTheme="minorEastAsia" w:hAnsiTheme="minorEastAsia" w:hint="eastAsia"/>
          <w:szCs w:val="20"/>
        </w:rPr>
        <w:t>한국정부초청(Korean Government)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   ]</w:t>
      </w:r>
      <w:r w:rsidRPr="00695F69">
        <w:rPr>
          <w:rFonts w:asciiTheme="minorEastAsia" w:hAnsiTheme="minorEastAsia" w:hint="eastAsia"/>
          <w:szCs w:val="20"/>
        </w:rPr>
        <w:t>대학초청(University)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   ]</w:t>
      </w:r>
      <w:r w:rsidRPr="00695F69">
        <w:rPr>
          <w:rFonts w:asciiTheme="minorEastAsia" w:hAnsiTheme="minorEastAsia" w:hint="eastAsia"/>
          <w:szCs w:val="20"/>
        </w:rPr>
        <w:t>자국정부파견(Government of home country)</w:t>
      </w:r>
    </w:p>
    <w:p w:rsidR="000E583C" w:rsidRPr="00695F69" w:rsidRDefault="000E583C" w:rsidP="000E583C">
      <w:pPr>
        <w:pStyle w:val="a6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   ]</w:t>
      </w:r>
      <w:r w:rsidRPr="00695F69">
        <w:rPr>
          <w:rFonts w:asciiTheme="minorEastAsia" w:hAnsiTheme="minorEastAsia" w:hint="eastAsia"/>
          <w:szCs w:val="20"/>
        </w:rPr>
        <w:t>기타(Others</w:t>
      </w:r>
      <w:r>
        <w:rPr>
          <w:rFonts w:asciiTheme="minorEastAsia" w:hAnsiTheme="minorEastAsia" w:hint="eastAsia"/>
          <w:szCs w:val="20"/>
        </w:rPr>
        <w:t xml:space="preserve">): (                            </w:t>
      </w:r>
      <w:r w:rsidRPr="00695F69">
        <w:rPr>
          <w:rFonts w:asciiTheme="minorEastAsia" w:hAnsiTheme="minorEastAsia" w:hint="eastAsia"/>
          <w:szCs w:val="20"/>
        </w:rPr>
        <w:t>)</w:t>
      </w:r>
    </w:p>
    <w:p w:rsidR="000E583C" w:rsidRPr="00695F69" w:rsidRDefault="000E583C" w:rsidP="000E583C">
      <w:pPr>
        <w:rPr>
          <w:rFonts w:asciiTheme="minorEastAsia" w:hAnsiTheme="minorEastAsia"/>
          <w:b/>
          <w:szCs w:val="20"/>
        </w:rPr>
      </w:pPr>
      <w:r w:rsidRPr="00695F69">
        <w:rPr>
          <w:rFonts w:asciiTheme="minorEastAsia" w:hAnsiTheme="minorEastAsia" w:hint="eastAsia"/>
          <w:b/>
          <w:szCs w:val="20"/>
        </w:rPr>
        <w:t>[    ] 기타(Fund from other source</w:t>
      </w:r>
      <w:r>
        <w:rPr>
          <w:rFonts w:asciiTheme="minorEastAsia" w:hAnsiTheme="minorEastAsia" w:hint="eastAsia"/>
          <w:b/>
          <w:szCs w:val="20"/>
        </w:rPr>
        <w:t>): (                                                   )</w:t>
      </w:r>
    </w:p>
    <w:p w:rsidR="000E583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:rsidR="000E583C" w:rsidRPr="00695F69" w:rsidRDefault="000E583C" w:rsidP="000E583C">
      <w:pPr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  <w:u w:val="single"/>
        </w:rPr>
        <w:lastRenderedPageBreak/>
        <w:t xml:space="preserve">                                                                            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자기소개 및 유학목적(Self-Introduction &amp; Purpose of Study in Korea)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: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</w:t>
      </w:r>
    </w:p>
    <w:p w:rsidR="000E583C" w:rsidRDefault="000E583C" w:rsidP="000E583C">
      <w:pPr>
        <w:rPr>
          <w:rFonts w:asciiTheme="minorEastAsia" w:hAnsiTheme="minorEastAsia"/>
          <w:sz w:val="21"/>
          <w:szCs w:val="21"/>
        </w:rPr>
      </w:pPr>
    </w:p>
    <w:p w:rsidR="00C7573C" w:rsidRDefault="00C7573C" w:rsidP="000E583C">
      <w:pPr>
        <w:rPr>
          <w:rFonts w:asciiTheme="minorEastAsia" w:hAnsiTheme="minorEastAsia"/>
          <w:sz w:val="21"/>
          <w:szCs w:val="21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 w:rsidRPr="00954D42">
        <w:rPr>
          <w:rFonts w:asciiTheme="minorEastAsia" w:hAnsiTheme="minorEastAsia" w:hint="eastAsia"/>
          <w:sz w:val="21"/>
          <w:szCs w:val="21"/>
          <w:u w:val="single"/>
        </w:rPr>
        <w:lastRenderedPageBreak/>
        <w:t xml:space="preserve">                                                                            </w:t>
      </w:r>
      <w:r>
        <w:rPr>
          <w:rFonts w:asciiTheme="minorEastAsia" w:hAnsiTheme="minorEastAsia" w:hint="eastAsia"/>
          <w:sz w:val="21"/>
          <w:szCs w:val="21"/>
          <w:u w:val="single"/>
        </w:rPr>
        <w:t xml:space="preserve"> </w:t>
      </w:r>
      <w:r w:rsidRPr="00954D42">
        <w:rPr>
          <w:rFonts w:asciiTheme="minorEastAsia" w:hAnsiTheme="minorEastAsia" w:hint="eastAsia"/>
          <w:sz w:val="21"/>
          <w:szCs w:val="21"/>
          <w:u w:val="single"/>
        </w:rPr>
        <w:t xml:space="preserve">      </w:t>
      </w:r>
    </w:p>
    <w:p w:rsidR="000E583C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학업계획 </w:t>
      </w:r>
      <w:r w:rsidRPr="00954D42">
        <w:rPr>
          <w:rFonts w:asciiTheme="minorEastAsia" w:hAnsiTheme="minorEastAsia" w:hint="eastAsia"/>
          <w:b/>
          <w:sz w:val="24"/>
        </w:rPr>
        <w:t>(S</w:t>
      </w:r>
      <w:r>
        <w:rPr>
          <w:rFonts w:asciiTheme="minorEastAsia" w:hAnsiTheme="minorEastAsia" w:hint="eastAsia"/>
          <w:b/>
          <w:sz w:val="24"/>
        </w:rPr>
        <w:t>tudy Plan</w:t>
      </w:r>
      <w:r w:rsidRPr="00954D42">
        <w:rPr>
          <w:rFonts w:asciiTheme="minorEastAsia" w:hAnsiTheme="minorEastAsia" w:hint="eastAsia"/>
          <w:b/>
          <w:sz w:val="24"/>
        </w:rPr>
        <w:t>)</w:t>
      </w: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D63EA8" w:rsidRDefault="00D63EA8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</w:p>
    <w:p w:rsidR="000E583C" w:rsidRPr="00954D42" w:rsidRDefault="000E583C" w:rsidP="000E583C">
      <w:pPr>
        <w:ind w:rightChars="-158" w:right="-316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  <w:u w:val="single"/>
        </w:rPr>
        <w:lastRenderedPageBreak/>
        <w:t xml:space="preserve">                                                                                              </w:t>
      </w:r>
    </w:p>
    <w:p w:rsidR="000E583C" w:rsidRPr="00954D42" w:rsidRDefault="000E583C" w:rsidP="000E583C">
      <w:pPr>
        <w:rPr>
          <w:rFonts w:asciiTheme="minorEastAsia" w:hAnsiTheme="minorEastAsia"/>
          <w:b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t>* 대학원 졸업을 위해서는 한국어 중급이상을 필히 이수해야 함.</w:t>
      </w:r>
    </w:p>
    <w:p w:rsidR="000E583C" w:rsidRPr="00954D42" w:rsidRDefault="000E583C" w:rsidP="000E583C">
      <w:pPr>
        <w:tabs>
          <w:tab w:val="left" w:pos="8280"/>
        </w:tabs>
        <w:ind w:leftChars="236" w:left="472"/>
        <w:rPr>
          <w:rFonts w:asciiTheme="minorEastAsia" w:hAnsiTheme="minorEastAsia"/>
          <w:sz w:val="21"/>
          <w:szCs w:val="21"/>
        </w:rPr>
      </w:pPr>
      <w:r w:rsidRPr="00954D42">
        <w:rPr>
          <w:rFonts w:asciiTheme="minorEastAsia" w:hAnsiTheme="minorEastAsia" w:hint="eastAsia"/>
          <w:b/>
          <w:sz w:val="24"/>
        </w:rPr>
        <w:t xml:space="preserve">(Korean Class Level 2 must be </w:t>
      </w:r>
      <w:r w:rsidRPr="00954D42">
        <w:rPr>
          <w:rFonts w:asciiTheme="minorEastAsia" w:hAnsiTheme="minorEastAsia"/>
          <w:b/>
          <w:sz w:val="24"/>
        </w:rPr>
        <w:t>passed</w:t>
      </w:r>
      <w:r w:rsidRPr="00954D42">
        <w:rPr>
          <w:rFonts w:asciiTheme="minorEastAsia" w:hAnsiTheme="minorEastAsia" w:hint="eastAsia"/>
          <w:b/>
          <w:sz w:val="24"/>
        </w:rPr>
        <w:t xml:space="preserve"> to complete the coursework)</w:t>
      </w:r>
    </w:p>
    <w:p w:rsidR="00A54C1D" w:rsidRPr="009C52C8" w:rsidRDefault="00A54C1D" w:rsidP="00A54C1D">
      <w:pPr>
        <w:snapToGrid w:val="0"/>
        <w:spacing w:line="336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0E583C" w:rsidRDefault="000E583C" w:rsidP="000E583C">
      <w:pPr>
        <w:jc w:val="center"/>
        <w:rPr>
          <w:rFonts w:asciiTheme="minorEastAsia" w:hAnsiTheme="minorEastAsia"/>
          <w:sz w:val="21"/>
          <w:szCs w:val="21"/>
        </w:rPr>
      </w:pPr>
      <w:r w:rsidRPr="00912231">
        <w:rPr>
          <w:rFonts w:asciiTheme="minorEastAsia" w:hAnsiTheme="minorEastAsia" w:hint="eastAsia"/>
          <w:b/>
          <w:sz w:val="28"/>
          <w:szCs w:val="21"/>
        </w:rPr>
        <w:t>위 지원서에 기재된 내용은 사실임을 확인합니다</w:t>
      </w:r>
      <w:r>
        <w:rPr>
          <w:rFonts w:asciiTheme="minorEastAsia" w:hAnsiTheme="minorEastAsia" w:hint="eastAsia"/>
          <w:sz w:val="21"/>
          <w:szCs w:val="21"/>
        </w:rPr>
        <w:t>.</w:t>
      </w:r>
    </w:p>
    <w:p w:rsidR="000E583C" w:rsidRPr="00912231" w:rsidRDefault="000E583C" w:rsidP="000E583C">
      <w:pPr>
        <w:jc w:val="center"/>
        <w:rPr>
          <w:rFonts w:asciiTheme="minorEastAsia" w:hAnsiTheme="minorEastAsia"/>
          <w:b/>
          <w:sz w:val="24"/>
          <w:szCs w:val="21"/>
        </w:rPr>
      </w:pPr>
      <w:r w:rsidRPr="00912231">
        <w:rPr>
          <w:rFonts w:asciiTheme="minorEastAsia" w:hAnsiTheme="minorEastAsia" w:hint="eastAsia"/>
          <w:b/>
          <w:sz w:val="24"/>
          <w:szCs w:val="21"/>
        </w:rPr>
        <w:t>(I certify that the information provided in this application is correct and true)</w:t>
      </w:r>
    </w:p>
    <w:p w:rsidR="000E583C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20    년(Year)         월(Month)        일(Date)</w:t>
      </w:r>
    </w:p>
    <w:p w:rsidR="000E583C" w:rsidRPr="00954D42" w:rsidRDefault="000E583C" w:rsidP="000E583C">
      <w:pPr>
        <w:ind w:right="432" w:firstLineChars="1385" w:firstLine="3047"/>
        <w:rPr>
          <w:rFonts w:asciiTheme="minorEastAsia" w:hAnsiTheme="minorEastAsia"/>
          <w:b/>
          <w:sz w:val="22"/>
        </w:rPr>
      </w:pPr>
    </w:p>
    <w:p w:rsidR="000E583C" w:rsidRPr="00954D42" w:rsidRDefault="000E583C" w:rsidP="000E583C">
      <w:pPr>
        <w:ind w:right="432"/>
        <w:jc w:val="center"/>
        <w:rPr>
          <w:rFonts w:asciiTheme="minorEastAsia" w:hAnsiTheme="minorEastAsia"/>
          <w:b/>
          <w:sz w:val="22"/>
        </w:rPr>
      </w:pPr>
      <w:r w:rsidRPr="00954D42">
        <w:rPr>
          <w:rFonts w:asciiTheme="minorEastAsia" w:hAnsiTheme="minorEastAsia" w:hint="eastAsia"/>
          <w:b/>
          <w:sz w:val="22"/>
        </w:rPr>
        <w:t>작성자(Applicant</w:t>
      </w:r>
      <w:r w:rsidRPr="00954D42">
        <w:rPr>
          <w:rFonts w:asciiTheme="minorEastAsia" w:hAnsiTheme="minorEastAsia"/>
          <w:b/>
          <w:sz w:val="22"/>
        </w:rPr>
        <w:t>’</w:t>
      </w:r>
      <w:r w:rsidRPr="00954D42">
        <w:rPr>
          <w:rFonts w:asciiTheme="minorEastAsia" w:hAnsiTheme="minorEastAsia" w:hint="eastAsia"/>
          <w:b/>
          <w:sz w:val="22"/>
        </w:rPr>
        <w:t xml:space="preserve">s Name): </w:t>
      </w:r>
      <w:r w:rsidRPr="00954D42">
        <w:rPr>
          <w:rFonts w:asciiTheme="minorEastAsia" w:hAnsiTheme="minorEastAsia" w:hint="eastAsia"/>
          <w:b/>
          <w:sz w:val="22"/>
          <w:u w:val="single"/>
        </w:rPr>
        <w:t xml:space="preserve">                     인</w:t>
      </w:r>
      <w:r w:rsidRPr="00954D42">
        <w:rPr>
          <w:rFonts w:asciiTheme="minorEastAsia" w:hAnsiTheme="minorEastAsia" w:hint="eastAsia"/>
          <w:b/>
          <w:sz w:val="22"/>
        </w:rPr>
        <w:t>(Signature)</w:t>
      </w:r>
    </w:p>
    <w:p w:rsidR="000E583C" w:rsidRPr="00954D42" w:rsidRDefault="000E583C" w:rsidP="000E583C">
      <w:pPr>
        <w:jc w:val="right"/>
        <w:rPr>
          <w:rFonts w:asciiTheme="minorEastAsia" w:hAnsiTheme="minorEastAsia"/>
          <w:b/>
          <w:sz w:val="21"/>
          <w:szCs w:val="21"/>
        </w:rPr>
      </w:pPr>
    </w:p>
    <w:p w:rsidR="000E583C" w:rsidRPr="00F27910" w:rsidRDefault="000E583C" w:rsidP="000E583C">
      <w:pPr>
        <w:jc w:val="center"/>
        <w:rPr>
          <w:rFonts w:asciiTheme="minorEastAsia" w:hAnsiTheme="minorEastAsia"/>
          <w:b/>
          <w:sz w:val="40"/>
          <w:szCs w:val="36"/>
        </w:rPr>
      </w:pPr>
      <w:r w:rsidRPr="00F27910">
        <w:rPr>
          <w:rFonts w:asciiTheme="minorEastAsia" w:hAnsiTheme="minorEastAsia" w:hint="eastAsia"/>
          <w:b/>
          <w:sz w:val="40"/>
          <w:szCs w:val="36"/>
        </w:rPr>
        <w:t>Graduate School, Inje Univers</w:t>
      </w:r>
      <w:r>
        <w:rPr>
          <w:rFonts w:asciiTheme="minorEastAsia" w:hAnsiTheme="minorEastAsia" w:hint="eastAsia"/>
          <w:b/>
          <w:sz w:val="40"/>
          <w:szCs w:val="36"/>
        </w:rPr>
        <w:t>ity</w:t>
      </w:r>
    </w:p>
    <w:p w:rsidR="000E583C" w:rsidRPr="00F27910" w:rsidRDefault="000E583C" w:rsidP="000E583C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F27910">
        <w:rPr>
          <w:rFonts w:asciiTheme="minorEastAsia" w:hAnsiTheme="minorEastAsia" w:hint="eastAsia"/>
          <w:b/>
          <w:sz w:val="24"/>
        </w:rPr>
        <w:t>197 Inje-ro, Gimhae, Gyeongnam, Korea</w:t>
      </w:r>
    </w:p>
    <w:p w:rsidR="000E583C" w:rsidRPr="00F27910" w:rsidRDefault="00493083" w:rsidP="000E583C">
      <w:pPr>
        <w:spacing w:line="0" w:lineRule="atLeast"/>
        <w:jc w:val="center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4"/>
        </w:rPr>
        <w:t>Tel: +82-55-320-3642</w:t>
      </w:r>
      <w:r>
        <w:rPr>
          <w:rFonts w:asciiTheme="minorEastAsia" w:hAnsiTheme="minorEastAsia"/>
          <w:b/>
          <w:sz w:val="24"/>
        </w:rPr>
        <w:t>/</w:t>
      </w:r>
      <w:r w:rsidR="000E583C" w:rsidRPr="00F27910">
        <w:rPr>
          <w:rFonts w:asciiTheme="minorEastAsia" w:hAnsiTheme="minorEastAsia" w:hint="eastAsia"/>
          <w:b/>
          <w:sz w:val="24"/>
        </w:rPr>
        <w:t>Fax: +82-55-336-0225 /email: heeeq@inje.ac.kr</w:t>
      </w:r>
    </w:p>
    <w:p w:rsidR="000E583C" w:rsidRPr="00F27910" w:rsidRDefault="000E583C" w:rsidP="000E583C">
      <w:pPr>
        <w:jc w:val="left"/>
        <w:rPr>
          <w:rFonts w:asciiTheme="minorEastAsia" w:hAnsiTheme="minorEastAsia"/>
          <w:b/>
          <w:sz w:val="22"/>
          <w:szCs w:val="20"/>
        </w:rPr>
      </w:pPr>
    </w:p>
    <w:p w:rsidR="00C86688" w:rsidRDefault="00C86688">
      <w:pPr>
        <w:widowControl/>
        <w:wordWrap/>
        <w:autoSpaceDE/>
        <w:autoSpaceDN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</w:pPr>
      <w:r w:rsidRPr="00C86688">
        <w:rPr>
          <w:rFonts w:asciiTheme="majorHAnsi" w:eastAsiaTheme="majorHAnsi" w:hAnsiTheme="majorHAnsi" w:cs="굴림"/>
          <w:b/>
          <w:spacing w:val="-6"/>
          <w:kern w:val="0"/>
          <w:sz w:val="32"/>
          <w:szCs w:val="20"/>
          <w:u w:val="single"/>
        </w:rPr>
        <w:lastRenderedPageBreak/>
        <w:t>개인정보 수집 및 이용에 대한 동의서</w:t>
      </w:r>
    </w:p>
    <w:p w:rsidR="00C86688" w:rsidRPr="00C86688" w:rsidRDefault="00C86688" w:rsidP="00C86688">
      <w:pPr>
        <w:wordWrap/>
        <w:snapToGrid w:val="0"/>
        <w:jc w:val="center"/>
        <w:textAlignment w:val="baseline"/>
        <w:rPr>
          <w:rFonts w:asciiTheme="majorHAnsi" w:eastAsiaTheme="majorHAnsi" w:hAnsiTheme="majorHAnsi" w:cs="굴림"/>
          <w:spacing w:val="-6"/>
          <w:kern w:val="0"/>
          <w:sz w:val="24"/>
          <w:szCs w:val="20"/>
        </w:rPr>
      </w:pP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>Consent to Collect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0"/>
        </w:rPr>
        <w:t xml:space="preserve"> Use Personal Data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sz w:val="24"/>
          <w:szCs w:val="24"/>
        </w:rPr>
      </w:pPr>
      <w:r w:rsidRPr="00C86688">
        <w:rPr>
          <w:rFonts w:hint="eastAsia"/>
          <w:b/>
          <w:sz w:val="24"/>
          <w:szCs w:val="24"/>
        </w:rPr>
        <w:t xml:space="preserve">Ⅰ. </w:t>
      </w:r>
      <w:r w:rsidRPr="00C86688">
        <w:rPr>
          <w:rFonts w:asciiTheme="majorHAnsi" w:eastAsiaTheme="majorHAnsi" w:hAnsiTheme="majorHAnsi" w:cs="굴림"/>
          <w:b/>
          <w:kern w:val="0"/>
          <w:sz w:val="24"/>
          <w:szCs w:val="24"/>
          <w:shd w:val="clear" w:color="auto" w:fill="FFFFFF"/>
        </w:rPr>
        <w:t>개인정보 수집 및 이용에 대한 동의</w:t>
      </w:r>
      <w:r w:rsidRPr="00C86688">
        <w:rPr>
          <w:rFonts w:asciiTheme="majorHAnsi" w:eastAsiaTheme="majorHAnsi" w:hAnsiTheme="majorHAnsi" w:cs="굴림" w:hint="eastAsia"/>
          <w:b/>
          <w:kern w:val="0"/>
          <w:sz w:val="24"/>
          <w:szCs w:val="24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p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 xml:space="preserve">ersonal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4"/>
          <w:szCs w:val="24"/>
        </w:rPr>
        <w:t>d</w:t>
      </w:r>
      <w:r w:rsidRPr="00C86688">
        <w:rPr>
          <w:rFonts w:asciiTheme="majorHAnsi" w:eastAsiaTheme="majorHAnsi" w:hAnsiTheme="majorHAnsi" w:cs="Arial"/>
          <w:b/>
          <w:bCs/>
          <w:kern w:val="0"/>
          <w:sz w:val="24"/>
          <w:szCs w:val="24"/>
        </w:rPr>
        <w:t>ata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6"/>
          <w:kern w:val="0"/>
          <w:szCs w:val="20"/>
          <w:shd w:val="clear" w:color="auto" w:fill="FFFFFF"/>
        </w:rPr>
        <w:t>수집된 개인정보는 입학전형 외에는 다른 목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적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으로는 절대 사용되지 않습니다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. 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</w:t>
      </w:r>
    </w:p>
    <w:p w:rsidR="00C86688" w:rsidRPr="00C86688" w:rsidRDefault="00C86688" w:rsidP="00C86688">
      <w:pPr>
        <w:shd w:val="clear" w:color="auto" w:fill="FFFFFF"/>
        <w:wordWrap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학력조회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유학생 보험,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240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Graduate School of Inje University uses collected personal data for admission process only. However, admitted student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s’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personal data can be used for education verification,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>1.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b/>
          <w:kern w:val="0"/>
          <w:szCs w:val="20"/>
          <w:shd w:val="clear" w:color="auto" w:fill="FFFFFF"/>
        </w:rPr>
        <w:t>수집하는 개인정보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 Items to be collected and used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지원자 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외국인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성별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생년월일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주소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, E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메일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휴대전화번호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직장명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직위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사진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학교정보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학과명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학위등록번호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입학일자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졸업일자 등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),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 xml:space="preserve">경력정보 등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>Applican</w:t>
      </w:r>
      <w:r w:rsidRPr="00C86688">
        <w:rPr>
          <w:rFonts w:asciiTheme="majorHAnsi" w:eastAsiaTheme="majorHAnsi" w:hAnsiTheme="majorHAnsi" w:cs="굴림"/>
          <w:kern w:val="0"/>
          <w:szCs w:val="20"/>
        </w:rPr>
        <w:t>t’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s Information(name, alien registration number, sex, birth date, address, E-mail, telephone number, cell phone number, workplace, position, photo), school information(department name, degree registration number, school entrance and graduation date, etc.), career information etc. </w:t>
      </w:r>
    </w:p>
    <w:p w:rsidR="00C86688" w:rsidRPr="00C86688" w:rsidRDefault="00C86688" w:rsidP="00C86688">
      <w:pPr>
        <w:wordWrap/>
        <w:snapToGrid w:val="0"/>
        <w:spacing w:before="100" w:beforeAutospacing="1"/>
        <w:ind w:left="100" w:hangingChars="50" w:hanging="100"/>
        <w:textAlignment w:val="baseline"/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2.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개인정보의 수집</w:t>
      </w:r>
      <w:r w:rsidRPr="00C86688">
        <w:rPr>
          <w:rFonts w:asciiTheme="majorHAnsi" w:eastAsiaTheme="majorHAnsi" w:hAnsiTheme="majorHAnsi" w:cs="굴림" w:hint="eastAsia"/>
          <w:b/>
          <w:spacing w:val="-6"/>
          <w:kern w:val="0"/>
          <w:szCs w:val="20"/>
          <w:shd w:val="clear" w:color="auto" w:fill="FFFFFF"/>
        </w:rPr>
        <w:t>·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Cs w:val="20"/>
          <w:shd w:val="clear" w:color="auto" w:fill="FFFFFF"/>
        </w:rPr>
        <w:t>이용 목적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Purpose of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szCs w:val="20"/>
        </w:rPr>
        <w:t xml:space="preserve">ollection and </w:t>
      </w:r>
      <w:r w:rsidRPr="00C86688">
        <w:rPr>
          <w:rFonts w:asciiTheme="majorHAnsi" w:eastAsiaTheme="majorHAnsi" w:hAnsiTheme="majorHAnsi" w:cs="Arial" w:hint="eastAsia"/>
          <w:b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szCs w:val="20"/>
        </w:rPr>
        <w:t>se</w:t>
      </w:r>
    </w:p>
    <w:p w:rsidR="00C86688" w:rsidRPr="00C86688" w:rsidRDefault="00C86688" w:rsidP="00C86688">
      <w:pPr>
        <w:wordWrap/>
        <w:snapToGrid w:val="0"/>
        <w:spacing w:before="100" w:beforeAutospacing="1"/>
        <w:ind w:left="94" w:hangingChars="50" w:hanging="94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입학전형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제출서류 진위여부 확인 등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으로 활용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다만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6"/>
          <w:kern w:val="0"/>
          <w:szCs w:val="20"/>
          <w:shd w:val="clear" w:color="auto" w:fill="FFFFFF"/>
        </w:rPr>
        <w:t>합격 시 학력조회</w:t>
      </w:r>
      <w:r w:rsidRPr="00C86688">
        <w:rPr>
          <w:rFonts w:asciiTheme="majorHAnsi" w:eastAsiaTheme="majorHAnsi" w:hAnsiTheme="majorHAnsi" w:cs="굴림" w:hint="eastAsia"/>
          <w:spacing w:val="-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장학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학사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통계업무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외국인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유학생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보험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대학에서 제공하는 기타 안내 등으로 활용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Purpose of collection and use of personal data is t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o verify authenticity of submitted documents.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However, admitted students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’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data can be used for s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cholarship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award, academic record, statistics report, health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insurance,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and important notices from school.   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3.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>개인정보의 보유 및 이용 기간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Arial"/>
          <w:b/>
          <w:szCs w:val="20"/>
        </w:rPr>
        <w:t>Possession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 w:hint="eastAsia"/>
          <w:b/>
          <w:spacing w:val="-2"/>
          <w:kern w:val="0"/>
          <w:szCs w:val="20"/>
          <w:shd w:val="clear" w:color="auto" w:fill="FFFFFF"/>
        </w:rPr>
        <w:t>period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</w:pP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개인정보 보유기간의 경과</w:t>
      </w:r>
      <w:r w:rsidRPr="00C86688">
        <w:rPr>
          <w:rFonts w:asciiTheme="majorHAnsi" w:eastAsiaTheme="majorHAnsi" w:hAnsiTheme="majorHAnsi" w:cs="굴림" w:hint="eastAsia"/>
          <w:spacing w:val="-2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2"/>
          <w:kern w:val="0"/>
          <w:szCs w:val="20"/>
          <w:shd w:val="clear" w:color="auto" w:fill="FFFFFF"/>
        </w:rPr>
        <w:t>처리목적 달성 등 개인정보가 불필요하게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되었을 때에는 지체 없이 해당 개인정보를 파기합니다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Personal data will be immediately </w:t>
      </w:r>
      <w:r w:rsidRPr="00C86688">
        <w:rPr>
          <w:rFonts w:asciiTheme="majorHAnsi" w:eastAsiaTheme="majorHAnsi" w:hAnsiTheme="majorHAnsi" w:cs="굴림"/>
          <w:kern w:val="0"/>
          <w:szCs w:val="20"/>
        </w:rPr>
        <w:t>destroyed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 when they are no longer useful due to accomplishment of their purpose, and </w:t>
      </w:r>
      <w:r w:rsidRPr="00C86688">
        <w:rPr>
          <w:rFonts w:asciiTheme="majorHAnsi" w:eastAsiaTheme="majorHAnsi" w:hAnsiTheme="majorHAnsi" w:cs="굴림"/>
          <w:kern w:val="0"/>
          <w:szCs w:val="20"/>
        </w:rPr>
        <w:t>expiration of</w:t>
      </w:r>
      <w:r w:rsidRPr="00C86688">
        <w:rPr>
          <w:rFonts w:hint="eastAsia"/>
          <w:szCs w:val="20"/>
        </w:rPr>
        <w:t xml:space="preserve"> their possession period.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t>.</w:t>
      </w:r>
    </w:p>
    <w:p w:rsidR="00C86688" w:rsidRPr="00C86688" w:rsidRDefault="00C86688" w:rsidP="00C86688">
      <w:pPr>
        <w:wordWrap/>
        <w:snapToGrid w:val="0"/>
        <w:spacing w:before="100" w:beforeAutospacing="1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b/>
          <w:kern w:val="0"/>
          <w:szCs w:val="20"/>
          <w:shd w:val="clear" w:color="auto" w:fill="FFFFFF"/>
        </w:rPr>
        <w:t xml:space="preserve">4. </w:t>
      </w:r>
      <w:r w:rsidRPr="00C86688">
        <w:rPr>
          <w:rFonts w:asciiTheme="majorHAnsi" w:eastAsiaTheme="majorHAnsi" w:hAnsiTheme="majorHAnsi" w:cs="굴림"/>
          <w:b/>
          <w:spacing w:val="-2"/>
          <w:kern w:val="0"/>
          <w:szCs w:val="20"/>
          <w:shd w:val="clear" w:color="auto" w:fill="FFFFFF"/>
        </w:rPr>
        <w:t xml:space="preserve">개인정보의 </w:t>
      </w:r>
      <w:r w:rsidRPr="00C86688">
        <w:rPr>
          <w:rFonts w:asciiTheme="majorHAnsi" w:eastAsiaTheme="majorHAnsi" w:hAnsiTheme="majorHAnsi" w:cs="굴림"/>
          <w:b/>
          <w:spacing w:val="-16"/>
          <w:kern w:val="0"/>
          <w:szCs w:val="20"/>
          <w:shd w:val="clear" w:color="auto" w:fill="FFFFFF"/>
        </w:rPr>
        <w:t>수집 및 이용에 대해 거부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할 권리가 있으며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6"/>
          <w:kern w:val="0"/>
          <w:szCs w:val="20"/>
          <w:shd w:val="clear" w:color="auto" w:fill="FFFFFF"/>
        </w:rPr>
        <w:t>이를 거부할 경우 원서를 접수할 수 없습니다</w:t>
      </w:r>
      <w:r w:rsidRPr="00C86688">
        <w:rPr>
          <w:rFonts w:asciiTheme="majorHAnsi" w:eastAsiaTheme="majorHAnsi" w:hAnsiTheme="majorHAnsi" w:cs="굴림" w:hint="eastAsia"/>
          <w:spacing w:val="-16"/>
          <w:kern w:val="0"/>
          <w:szCs w:val="20"/>
          <w:shd w:val="clear" w:color="auto" w:fill="FFFFFF"/>
        </w:rPr>
        <w:t>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C86688">
        <w:rPr>
          <w:rFonts w:asciiTheme="majorHAnsi" w:eastAsiaTheme="majorHAnsi" w:hAnsiTheme="majorHAnsi" w:cs="굴림" w:hint="eastAsia"/>
          <w:kern w:val="0"/>
          <w:szCs w:val="20"/>
        </w:rPr>
        <w:t xml:space="preserve">You have the right to refuse to provide your personal data and allow the usage of them. However, </w:t>
      </w:r>
      <w:r w:rsidRPr="00C86688">
        <w:rPr>
          <w:rFonts w:asciiTheme="majorHAnsi" w:eastAsiaTheme="majorHAnsi" w:hAnsiTheme="majorHAnsi" w:cs="굴림" w:hint="eastAsia"/>
          <w:kern w:val="0"/>
          <w:szCs w:val="20"/>
        </w:rPr>
        <w:lastRenderedPageBreak/>
        <w:t>if you choose to refuse it, your application will not be processed.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ind w:left="100" w:right="100"/>
        <w:textAlignment w:val="baseline"/>
        <w:rPr>
          <w:rFonts w:asciiTheme="majorHAnsi" w:eastAsiaTheme="majorHAnsi" w:hAnsiTheme="majorHAnsi" w:cs="굴림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4"/>
      </w:tblGrid>
      <w:tr w:rsidR="00C86688" w:rsidRPr="00C86688" w:rsidTr="008F6B80">
        <w:trPr>
          <w:trHeight w:val="74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개인정보의 수집 및 이용에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                     Do you consent for us to collect and use your personal data?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50" w:left="1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</w:tc>
      </w:tr>
    </w:tbl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24"/>
          <w:szCs w:val="24"/>
        </w:rPr>
      </w:pPr>
    </w:p>
    <w:p w:rsidR="00C86688" w:rsidRPr="00C86688" w:rsidRDefault="00C86688" w:rsidP="00C86688">
      <w:pPr>
        <w:spacing w:before="100" w:beforeAutospacing="1" w:after="100" w:afterAutospacing="1"/>
        <w:ind w:left="120" w:hangingChars="50" w:hanging="120"/>
        <w:jc w:val="left"/>
        <w:rPr>
          <w:b/>
          <w:sz w:val="18"/>
          <w:szCs w:val="18"/>
        </w:rPr>
      </w:pPr>
      <w:r w:rsidRPr="00C86688">
        <w:rPr>
          <w:rFonts w:hint="eastAsia"/>
          <w:b/>
          <w:sz w:val="24"/>
          <w:szCs w:val="24"/>
        </w:rPr>
        <w:t xml:space="preserve">Ⅱ. </w:t>
      </w:r>
      <w:r w:rsidRPr="00C86688">
        <w:rPr>
          <w:rFonts w:asciiTheme="majorHAnsi" w:eastAsiaTheme="majorHAnsi" w:hAnsiTheme="majorHAnsi" w:cs="굴림"/>
          <w:b/>
          <w:spacing w:val="-6"/>
          <w:kern w:val="0"/>
          <w:sz w:val="24"/>
          <w:szCs w:val="24"/>
        </w:rPr>
        <w:t>고유식별정보 수집 및 이용에 대한 동의</w:t>
      </w:r>
      <w:r w:rsidRPr="00C86688">
        <w:rPr>
          <w:rFonts w:hint="eastAsia"/>
          <w:b/>
          <w:sz w:val="18"/>
          <w:szCs w:val="18"/>
        </w:rPr>
        <w:t xml:space="preserve">                                                  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Consent to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c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>ollect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 xml:space="preserve"> and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</w:t>
      </w:r>
      <w:r w:rsidRPr="00C86688">
        <w:rPr>
          <w:rFonts w:asciiTheme="majorHAnsi" w:eastAsiaTheme="majorHAnsi" w:hAnsiTheme="majorHAnsi" w:cs="Arial"/>
          <w:b/>
          <w:bCs/>
          <w:kern w:val="0"/>
          <w:sz w:val="22"/>
          <w:szCs w:val="20"/>
        </w:rPr>
        <w:t xml:space="preserve">se </w:t>
      </w:r>
      <w:r w:rsidRPr="00C86688">
        <w:rPr>
          <w:rFonts w:asciiTheme="majorHAnsi" w:eastAsiaTheme="majorHAnsi" w:hAnsiTheme="majorHAnsi" w:cs="Arial" w:hint="eastAsia"/>
          <w:b/>
          <w:bCs/>
          <w:kern w:val="0"/>
          <w:sz w:val="22"/>
          <w:szCs w:val="20"/>
        </w:rPr>
        <w:t>unique identification information</w:t>
      </w:r>
    </w:p>
    <w:p w:rsidR="00C86688" w:rsidRPr="00C86688" w:rsidRDefault="00C86688" w:rsidP="00C86688">
      <w:pPr>
        <w:spacing w:before="100" w:beforeAutospacing="1" w:after="100" w:afterAutospacing="1"/>
        <w:jc w:val="left"/>
        <w:rPr>
          <w:b/>
          <w:sz w:val="18"/>
          <w:szCs w:val="18"/>
        </w:rPr>
      </w:pP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원서 접수 및 입학 전형을 위해 고유식별정보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주민등록번호</w:t>
      </w:r>
      <w:r w:rsidRPr="00C86688">
        <w:rPr>
          <w:rFonts w:asciiTheme="majorHAnsi" w:eastAsiaTheme="majorHAnsi" w:hAnsiTheme="majorHAnsi" w:cs="굴림" w:hint="eastAsia"/>
          <w:spacing w:val="-14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4"/>
          <w:kern w:val="0"/>
          <w:szCs w:val="20"/>
          <w:shd w:val="clear" w:color="auto" w:fill="FFFFFF"/>
        </w:rPr>
        <w:t>외국인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등록번호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,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여권번호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)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 xml:space="preserve">를 수집하고 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      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있습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>니</w:t>
      </w:r>
      <w:r w:rsidRPr="00C86688">
        <w:rPr>
          <w:rFonts w:asciiTheme="majorHAnsi" w:eastAsiaTheme="majorHAnsi" w:hAnsiTheme="majorHAnsi" w:cs="굴림"/>
          <w:spacing w:val="-10"/>
          <w:kern w:val="0"/>
          <w:szCs w:val="20"/>
          <w:shd w:val="clear" w:color="auto" w:fill="FFFFFF"/>
        </w:rPr>
        <w:t>다</w:t>
      </w:r>
      <w:r w:rsidRPr="00C86688">
        <w:rPr>
          <w:rFonts w:asciiTheme="majorHAnsi" w:eastAsiaTheme="majorHAnsi" w:hAnsiTheme="majorHAnsi" w:cs="굴림" w:hint="eastAsia"/>
          <w:spacing w:val="-10"/>
          <w:kern w:val="0"/>
          <w:szCs w:val="20"/>
          <w:shd w:val="clear" w:color="auto" w:fill="FFFFFF"/>
        </w:rPr>
        <w:t xml:space="preserve">. 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근거 법령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: 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고등교육법 시행령 제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73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조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(</w:t>
      </w:r>
      <w:r w:rsidRPr="00C86688">
        <w:rPr>
          <w:rFonts w:asciiTheme="majorHAnsi" w:eastAsiaTheme="majorHAnsi" w:hAnsiTheme="majorHAnsi" w:cs="굴림"/>
          <w:kern w:val="0"/>
          <w:szCs w:val="20"/>
          <w:shd w:val="clear" w:color="auto" w:fill="FFFFFF"/>
        </w:rPr>
        <w:t>고유식별정보의 처리</w:t>
      </w:r>
      <w:r w:rsidRPr="00C86688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))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ccording to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Article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73 of Higher Education Act in Korea, Graduate School of Inje University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collects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 and uses applicant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’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s unique identification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information (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 xml:space="preserve">identification number, alien registration number, passport </w:t>
      </w:r>
      <w:r w:rsidRPr="00C86688"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  <w:t>number</w:t>
      </w:r>
      <w:r w:rsidRPr="00C86688">
        <w:rPr>
          <w:rFonts w:asciiTheme="majorHAnsi" w:eastAsiaTheme="majorHAnsi" w:hAnsiTheme="majorHAnsi" w:cs="굴림" w:hint="eastAsia"/>
          <w:spacing w:val="-6"/>
          <w:w w:val="97"/>
          <w:kern w:val="0"/>
          <w:szCs w:val="20"/>
        </w:rPr>
        <w:t>) for admission process.</w:t>
      </w:r>
    </w:p>
    <w:p w:rsidR="00C86688" w:rsidRPr="00C86688" w:rsidRDefault="00C86688" w:rsidP="00C86688">
      <w:pPr>
        <w:shd w:val="clear" w:color="auto" w:fill="FFFFFF"/>
        <w:wordWrap/>
        <w:spacing w:before="100" w:beforeAutospacing="1"/>
        <w:textAlignment w:val="baseline"/>
        <w:rPr>
          <w:rFonts w:asciiTheme="majorHAnsi" w:eastAsiaTheme="majorHAnsi" w:hAnsiTheme="majorHAnsi" w:cs="굴림"/>
          <w:spacing w:val="-6"/>
          <w:w w:val="97"/>
          <w:kern w:val="0"/>
          <w:szCs w:val="20"/>
        </w:rPr>
      </w:pPr>
    </w:p>
    <w:tbl>
      <w:tblPr>
        <w:tblOverlap w:val="never"/>
        <w:tblW w:w="90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C86688" w:rsidRPr="00C86688" w:rsidTr="008F6B80">
        <w:trPr>
          <w:trHeight w:val="2597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82" w:hangingChars="100" w:hanging="182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</w:pPr>
            <w:r w:rsidRPr="00C86688">
              <w:rPr>
                <w:rFonts w:asciiTheme="majorHAnsi" w:eastAsiaTheme="majorHAnsi" w:hAnsiTheme="majorHAnsi" w:cs="굴림" w:hint="eastAsia"/>
                <w:spacing w:val="-6"/>
                <w:w w:val="97"/>
                <w:kern w:val="0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및 이용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에 동의하십니까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? 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□ 동의함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 xml:space="preserve"> □ 동의하지 않음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Do you consent for us to collect and use your unique identification information? 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Chars="100" w:left="200"/>
              <w:jc w:val="left"/>
              <w:textAlignment w:val="baseline"/>
              <w:rPr>
                <w:rFonts w:asciiTheme="majorHAnsi" w:eastAsiaTheme="majorHAnsi" w:hAnsiTheme="majorHAnsi" w:cs="Arial"/>
                <w:szCs w:val="20"/>
              </w:rPr>
            </w:pP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 Yes,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I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do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consent.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ab/>
              <w:t xml:space="preserve">  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sym w:font="Wingdings" w:char="F0A8"/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 xml:space="preserve"> </w:t>
            </w:r>
            <w:r w:rsidRPr="00C86688">
              <w:rPr>
                <w:rFonts w:asciiTheme="majorHAnsi" w:eastAsiaTheme="majorHAnsi" w:hAnsiTheme="majorHAnsi" w:cs="Arial" w:hint="eastAsia"/>
                <w:szCs w:val="20"/>
              </w:rPr>
              <w:t xml:space="preserve">No, </w:t>
            </w:r>
            <w:r w:rsidRPr="00C86688">
              <w:rPr>
                <w:rFonts w:asciiTheme="majorHAnsi" w:eastAsiaTheme="majorHAnsi" w:hAnsiTheme="majorHAnsi" w:cs="Arial"/>
                <w:szCs w:val="20"/>
              </w:rPr>
              <w:t>I do not consent.</w:t>
            </w:r>
          </w:p>
          <w:p w:rsidR="00C86688" w:rsidRPr="00C86688" w:rsidRDefault="00C86688" w:rsidP="008F6B80">
            <w:pPr>
              <w:shd w:val="clear" w:color="auto" w:fill="FFFFFF"/>
              <w:wordWrap/>
              <w:spacing w:before="100" w:beforeAutospacing="1"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* </w:t>
            </w:r>
            <w:r w:rsidRPr="00C86688">
              <w:rPr>
                <w:rFonts w:asciiTheme="majorHAnsi" w:eastAsiaTheme="majorHAnsi" w:hAnsiTheme="majorHAnsi" w:cs="굴림"/>
                <w:kern w:val="0"/>
                <w:szCs w:val="20"/>
                <w:shd w:val="clear" w:color="auto" w:fill="FFFFFF"/>
              </w:rPr>
              <w:t>고유식별정보 수집을 거부할 경우 원서를 접수할 수 없습니다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  <w:shd w:val="clear" w:color="auto" w:fill="FFFFFF"/>
              </w:rPr>
              <w:t xml:space="preserve">.                          </w:t>
            </w:r>
            <w:r w:rsidRPr="00C8668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You have the right to refuse to provide and allow the usage of your unique identification information. However, if you choose to refuse it, your application will not be processed. </w:t>
            </w:r>
          </w:p>
        </w:tc>
      </w:tr>
    </w:tbl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20</w:t>
      </w:r>
      <w:r w:rsidR="001C240B">
        <w:rPr>
          <w:sz w:val="24"/>
        </w:rPr>
        <w:t xml:space="preserve">  </w:t>
      </w:r>
      <w:r w:rsidRPr="00C86688">
        <w:rPr>
          <w:rFonts w:hint="eastAsia"/>
          <w:sz w:val="24"/>
        </w:rPr>
        <w:t>.    .    .(yyyy/mm/dd)</w:t>
      </w:r>
    </w:p>
    <w:p w:rsidR="00C86688" w:rsidRPr="00C86688" w:rsidRDefault="00C86688" w:rsidP="00C86688">
      <w:pPr>
        <w:wordWrap/>
        <w:spacing w:before="100" w:beforeAutospacing="1"/>
        <w:jc w:val="center"/>
        <w:rPr>
          <w:sz w:val="24"/>
        </w:rPr>
      </w:pPr>
      <w:r w:rsidRPr="00C86688">
        <w:rPr>
          <w:rFonts w:hint="eastAsia"/>
          <w:sz w:val="24"/>
        </w:rPr>
        <w:t>성명 Name:                     자필 서명 Signature: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6"/>
        </w:rPr>
      </w:pPr>
      <w:r w:rsidRPr="00C86688">
        <w:rPr>
          <w:rFonts w:hint="eastAsia"/>
          <w:sz w:val="36"/>
        </w:rPr>
        <w:t xml:space="preserve">인제대학교 대학원장 귀하 </w:t>
      </w:r>
    </w:p>
    <w:p w:rsidR="00C86688" w:rsidRPr="00C86688" w:rsidRDefault="00C86688" w:rsidP="00C86688">
      <w:pPr>
        <w:wordWrap/>
        <w:spacing w:before="100" w:beforeAutospacing="1" w:line="240" w:lineRule="atLeast"/>
        <w:rPr>
          <w:sz w:val="32"/>
        </w:rPr>
      </w:pPr>
      <w:r w:rsidRPr="00C86688">
        <w:rPr>
          <w:rFonts w:hint="eastAsia"/>
          <w:sz w:val="32"/>
        </w:rPr>
        <w:t>To the Dean of Graduate School of Inje University</w:t>
      </w:r>
    </w:p>
    <w:p w:rsidR="00C86688" w:rsidRPr="00BB7E3A" w:rsidRDefault="00C86688" w:rsidP="00C86688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</w:rPr>
      </w:pPr>
      <w:r w:rsidRPr="00BB7E3A">
        <w:rPr>
          <w:rFonts w:asciiTheme="minorEastAsia" w:hAnsiTheme="minorEastAsia"/>
          <w:color w:val="FF0000"/>
        </w:rPr>
        <w:br w:type="page"/>
      </w:r>
    </w:p>
    <w:p w:rsidR="000E583C" w:rsidRDefault="000E583C" w:rsidP="000E583C">
      <w:pPr>
        <w:widowControl/>
        <w:wordWrap/>
        <w:autoSpaceDE/>
        <w:autoSpaceDN/>
        <w:jc w:val="left"/>
        <w:rPr>
          <w:szCs w:val="28"/>
        </w:rPr>
      </w:pPr>
      <w:r>
        <w:rPr>
          <w:rFonts w:hint="eastAsia"/>
          <w:szCs w:val="28"/>
        </w:rPr>
        <w:lastRenderedPageBreak/>
        <w:t>(</w:t>
      </w:r>
      <w:r w:rsidR="00C7573C">
        <w:rPr>
          <w:rFonts w:hint="eastAsia"/>
          <w:szCs w:val="28"/>
        </w:rPr>
        <w:t>Attachment 2</w:t>
      </w:r>
      <w:r>
        <w:rPr>
          <w:rFonts w:hint="eastAsia"/>
          <w:szCs w:val="28"/>
        </w:rPr>
        <w:t>)</w:t>
      </w:r>
    </w:p>
    <w:p w:rsidR="000E583C" w:rsidRPr="00912025" w:rsidRDefault="000E583C" w:rsidP="000E583C">
      <w:pPr>
        <w:widowControl/>
        <w:wordWrap/>
        <w:autoSpaceDE/>
        <w:autoSpaceDN/>
        <w:jc w:val="center"/>
        <w:rPr>
          <w:b/>
          <w:szCs w:val="28"/>
        </w:rPr>
      </w:pPr>
      <w:r w:rsidRPr="00912025">
        <w:rPr>
          <w:rFonts w:hint="eastAsia"/>
          <w:b/>
          <w:sz w:val="28"/>
          <w:szCs w:val="28"/>
        </w:rPr>
        <w:t>Letter of Recommendation</w:t>
      </w:r>
    </w:p>
    <w:p w:rsidR="000E583C" w:rsidRDefault="000E583C" w:rsidP="000E583C">
      <w:pPr>
        <w:rPr>
          <w:szCs w:val="18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Applicant</w:t>
      </w:r>
      <w:r>
        <w:rPr>
          <w:rFonts w:asciiTheme="minorEastAsia" w:hAnsiTheme="minorEastAsia"/>
          <w:b/>
          <w:sz w:val="24"/>
        </w:rPr>
        <w:t>’</w:t>
      </w:r>
      <w:r>
        <w:rPr>
          <w:rFonts w:asciiTheme="minorEastAsia" w:hAnsiTheme="minorEastAsia" w:hint="eastAsia"/>
          <w:b/>
          <w:sz w:val="24"/>
        </w:rPr>
        <w:t>s Information</w:t>
      </w:r>
    </w:p>
    <w:p w:rsidR="000E583C" w:rsidRPr="001F619B" w:rsidRDefault="000E583C" w:rsidP="000E583C">
      <w:pPr>
        <w:wordWrap/>
        <w:adjustRightInd w:val="0"/>
        <w:spacing w:line="440" w:lineRule="exact"/>
        <w:ind w:leftChars="-5" w:hangingChars="5" w:hanging="10"/>
        <w:rPr>
          <w:szCs w:val="18"/>
          <w:u w:val="single"/>
        </w:rPr>
      </w:pPr>
      <w:r w:rsidRPr="001F619B">
        <w:rPr>
          <w:szCs w:val="18"/>
        </w:rPr>
        <w:t xml:space="preserve">Name of Applicant: </w:t>
      </w:r>
      <w:r w:rsidRPr="001F619B">
        <w:rPr>
          <w:szCs w:val="18"/>
          <w:u w:val="single"/>
        </w:rPr>
        <w:t xml:space="preserve">(given name)                           (family name)                                      </w:t>
      </w:r>
      <w:r w:rsidRPr="001F619B">
        <w:rPr>
          <w:szCs w:val="18"/>
        </w:rPr>
        <w:t xml:space="preserve"> </w:t>
      </w:r>
    </w:p>
    <w:p w:rsidR="000E583C" w:rsidRPr="001F619B" w:rsidRDefault="000E583C" w:rsidP="000E583C">
      <w:pPr>
        <w:wordWrap/>
        <w:adjustRightInd w:val="0"/>
        <w:spacing w:line="440" w:lineRule="exact"/>
        <w:rPr>
          <w:szCs w:val="18"/>
          <w:u w:val="single"/>
        </w:rPr>
      </w:pPr>
      <w:r w:rsidRPr="001F619B">
        <w:rPr>
          <w:szCs w:val="18"/>
        </w:rPr>
        <w:t xml:space="preserve">Nationality: </w:t>
      </w:r>
      <w:r>
        <w:rPr>
          <w:szCs w:val="18"/>
          <w:u w:val="single"/>
        </w:rPr>
        <w:t xml:space="preserve">         </w:t>
      </w:r>
      <w:r w:rsidRPr="001F619B">
        <w:rPr>
          <w:szCs w:val="18"/>
          <w:u w:val="single"/>
        </w:rPr>
        <w:t xml:space="preserve">    </w:t>
      </w:r>
    </w:p>
    <w:p w:rsidR="000E583C" w:rsidRPr="001F619B" w:rsidRDefault="000E583C" w:rsidP="000E583C">
      <w:pPr>
        <w:wordWrap/>
        <w:adjustRightInd w:val="0"/>
        <w:spacing w:line="360" w:lineRule="exact"/>
        <w:rPr>
          <w:sz w:val="18"/>
          <w:szCs w:val="18"/>
          <w:u w:val="single"/>
        </w:rPr>
      </w:pPr>
      <w:r>
        <w:rPr>
          <w:rFonts w:hint="eastAsia"/>
          <w:szCs w:val="18"/>
        </w:rPr>
        <w:t>Applying</w:t>
      </w:r>
      <w:r w:rsidRPr="001F619B">
        <w:rPr>
          <w:szCs w:val="18"/>
        </w:rPr>
        <w:t xml:space="preserve"> Degree Program: </w:t>
      </w:r>
      <w:r w:rsidRPr="001F619B">
        <w:rPr>
          <w:szCs w:val="18"/>
        </w:rPr>
        <w:t xml:space="preserve"> </w:t>
      </w:r>
      <w:r w:rsidRPr="001F619B">
        <w:rPr>
          <w:sz w:val="22"/>
          <w:szCs w:val="20"/>
        </w:rPr>
        <w:t>□</w:t>
      </w:r>
      <w:r>
        <w:rPr>
          <w:szCs w:val="18"/>
        </w:rPr>
        <w:t xml:space="preserve"> Master’s   </w:t>
      </w:r>
      <w:r w:rsidRPr="001F619B">
        <w:rPr>
          <w:sz w:val="22"/>
          <w:szCs w:val="20"/>
        </w:rPr>
        <w:t>□</w:t>
      </w:r>
      <w:r w:rsidRPr="001F619B">
        <w:rPr>
          <w:szCs w:val="18"/>
        </w:rPr>
        <w:t xml:space="preserve"> Doctoral </w:t>
      </w:r>
      <w:r w:rsidRPr="001F619B">
        <w:rPr>
          <w:rFonts w:hint="eastAsia"/>
          <w:szCs w:val="18"/>
        </w:rPr>
        <w:t xml:space="preserve">      </w:t>
      </w:r>
      <w:r>
        <w:rPr>
          <w:rFonts w:hint="eastAsia"/>
          <w:szCs w:val="18"/>
        </w:rPr>
        <w:t>Applying</w:t>
      </w:r>
      <w:r w:rsidRPr="001F619B">
        <w:rPr>
          <w:bCs/>
          <w:szCs w:val="18"/>
        </w:rPr>
        <w:t xml:space="preserve"> Major:</w:t>
      </w:r>
      <w:r w:rsidRPr="001F619B">
        <w:rPr>
          <w:rFonts w:hint="eastAsia"/>
          <w:bCs/>
          <w:szCs w:val="18"/>
          <w:u w:val="single"/>
        </w:rPr>
        <w:t xml:space="preserve">                            </w:t>
      </w:r>
    </w:p>
    <w:p w:rsidR="000E583C" w:rsidRDefault="000E583C" w:rsidP="000E583C">
      <w:pPr>
        <w:widowControl/>
        <w:wordWrap/>
        <w:autoSpaceDE/>
        <w:autoSpaceDN/>
        <w:jc w:val="left"/>
        <w:rPr>
          <w:sz w:val="18"/>
          <w:szCs w:val="18"/>
        </w:rPr>
      </w:pPr>
    </w:p>
    <w:p w:rsidR="000E583C" w:rsidRDefault="000E583C" w:rsidP="000E583C">
      <w:pPr>
        <w:rPr>
          <w:rFonts w:asciiTheme="minorEastAsia" w:hAnsiTheme="minorEastAsia"/>
          <w:sz w:val="24"/>
        </w:rPr>
      </w:pPr>
      <w:r w:rsidRPr="00954D42">
        <w:rPr>
          <w:rFonts w:asciiTheme="minorEastAsia" w:hAnsiTheme="minorEastAsia" w:hint="eastAsia"/>
          <w:b/>
          <w:sz w:val="24"/>
        </w:rPr>
        <w:sym w:font="Webdings" w:char="F03C"/>
      </w:r>
      <w:r w:rsidRPr="00954D42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>For recommender</w:t>
      </w:r>
      <w:r w:rsidRPr="00254815">
        <w:rPr>
          <w:rFonts w:asciiTheme="minorEastAsia" w:hAnsiTheme="minorEastAsia" w:hint="eastAsia"/>
          <w:sz w:val="24"/>
        </w:rPr>
        <w:t>:</w:t>
      </w:r>
    </w:p>
    <w:p w:rsidR="000E583C" w:rsidRDefault="000E583C" w:rsidP="000E583C">
      <w:pPr>
        <w:ind w:left="110" w:hangingChars="50" w:hanging="110"/>
        <w:rPr>
          <w:sz w:val="22"/>
        </w:rPr>
      </w:pPr>
      <w:r w:rsidRPr="00B43F8C">
        <w:rPr>
          <w:rFonts w:asciiTheme="minorEastAsia" w:hAnsiTheme="minorEastAsia" w:hint="eastAsia"/>
          <w:sz w:val="22"/>
        </w:rPr>
        <w:t xml:space="preserve"> The person named above applied for </w:t>
      </w:r>
      <w:r>
        <w:rPr>
          <w:rFonts w:asciiTheme="minorEastAsia" w:hAnsiTheme="minorEastAsia" w:hint="eastAsia"/>
          <w:sz w:val="22"/>
        </w:rPr>
        <w:t>graduate program o</w:t>
      </w:r>
      <w:r w:rsidRPr="00B43F8C">
        <w:rPr>
          <w:rFonts w:asciiTheme="minorEastAsia" w:hAnsiTheme="minorEastAsia" w:hint="eastAsia"/>
          <w:sz w:val="22"/>
        </w:rPr>
        <w:t xml:space="preserve">f Inje University. We ask for your </w:t>
      </w:r>
      <w:r>
        <w:rPr>
          <w:rFonts w:asciiTheme="minorEastAsia" w:hAnsiTheme="minorEastAsia" w:hint="eastAsia"/>
          <w:sz w:val="22"/>
        </w:rPr>
        <w:t xml:space="preserve">frank and candid evaluation on the applicant. </w:t>
      </w:r>
      <w:r w:rsidRPr="00B43F8C">
        <w:rPr>
          <w:rFonts w:hint="eastAsia"/>
          <w:sz w:val="22"/>
        </w:rPr>
        <w:t>Please answer the questions below</w:t>
      </w:r>
      <w:r>
        <w:rPr>
          <w:rFonts w:hint="eastAsia"/>
          <w:sz w:val="22"/>
        </w:rPr>
        <w:t>.</w:t>
      </w:r>
      <w:r w:rsidRPr="00B43F8C">
        <w:rPr>
          <w:rFonts w:hint="eastAsia"/>
          <w:sz w:val="22"/>
        </w:rPr>
        <w:t xml:space="preserve"> </w:t>
      </w:r>
    </w:p>
    <w:p w:rsidR="000E583C" w:rsidRPr="00B43F8C" w:rsidRDefault="000E583C" w:rsidP="000E583C">
      <w:pPr>
        <w:pStyle w:val="a6"/>
        <w:numPr>
          <w:ilvl w:val="0"/>
          <w:numId w:val="15"/>
        </w:numPr>
        <w:wordWrap/>
        <w:adjustRightInd w:val="0"/>
        <w:snapToGrid w:val="0"/>
        <w:spacing w:before="120"/>
        <w:ind w:leftChars="0"/>
        <w:rPr>
          <w:rFonts w:asciiTheme="majorHAnsi" w:eastAsiaTheme="majorHAnsi" w:hAnsiTheme="majorHAnsi"/>
          <w:kern w:val="0"/>
          <w:sz w:val="22"/>
          <w:szCs w:val="18"/>
        </w:rPr>
      </w:pPr>
      <w:r w:rsidRPr="00B43F8C">
        <w:rPr>
          <w:rFonts w:asciiTheme="majorHAnsi" w:eastAsiaTheme="majorHAnsi" w:hAnsiTheme="majorHAnsi"/>
          <w:kern w:val="0"/>
          <w:sz w:val="22"/>
          <w:szCs w:val="18"/>
        </w:rPr>
        <w:t>Please evaluate t</w:t>
      </w:r>
      <w:r>
        <w:rPr>
          <w:rFonts w:asciiTheme="majorHAnsi" w:eastAsiaTheme="majorHAnsi" w:hAnsiTheme="majorHAnsi"/>
          <w:kern w:val="0"/>
          <w:sz w:val="22"/>
          <w:szCs w:val="18"/>
        </w:rPr>
        <w:t>he applicant's qualities in the</w:t>
      </w:r>
      <w:r>
        <w:rPr>
          <w:rFonts w:asciiTheme="majorHAnsi" w:eastAsiaTheme="majorHAnsi" w:hAnsiTheme="majorHAnsi" w:hint="eastAsia"/>
          <w:kern w:val="0"/>
          <w:sz w:val="22"/>
          <w:szCs w:val="18"/>
        </w:rPr>
        <w:t xml:space="preserve"> </w:t>
      </w:r>
      <w:r w:rsidRPr="00B43F8C">
        <w:rPr>
          <w:rFonts w:asciiTheme="majorHAnsi" w:eastAsiaTheme="majorHAnsi" w:hAnsiTheme="majorHAnsi"/>
          <w:kern w:val="0"/>
          <w:sz w:val="22"/>
          <w:szCs w:val="18"/>
        </w:rPr>
        <w:t xml:space="preserve">table given below. Rate the applicant compared to other classmates who are/were in the same school year with him/her.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8"/>
        <w:gridCol w:w="1226"/>
        <w:gridCol w:w="1050"/>
        <w:gridCol w:w="947"/>
        <w:gridCol w:w="1085"/>
        <w:gridCol w:w="1214"/>
        <w:gridCol w:w="780"/>
      </w:tblGrid>
      <w:tr w:rsidR="000E583C" w:rsidRPr="00B43F8C" w:rsidTr="005E69DC">
        <w:trPr>
          <w:cantSplit/>
          <w:trHeight w:val="349"/>
        </w:trPr>
        <w:tc>
          <w:tcPr>
            <w:tcW w:w="2466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Classification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Truly Exceptional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Excellent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Very Good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Good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Below Average</w:t>
            </w:r>
          </w:p>
        </w:tc>
        <w:tc>
          <w:tcPr>
            <w:tcW w:w="949" w:type="dxa"/>
            <w:vMerge w:val="restart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N/A</w:t>
            </w:r>
          </w:p>
        </w:tc>
      </w:tr>
      <w:tr w:rsidR="000E583C" w:rsidRPr="00B43F8C" w:rsidTr="005E69DC">
        <w:trPr>
          <w:cantSplit/>
          <w:trHeight w:val="143"/>
        </w:trPr>
        <w:tc>
          <w:tcPr>
            <w:tcW w:w="2466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10%</w:t>
            </w: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Top 25%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Middle 50%</w:t>
            </w: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Lower 25%</w:t>
            </w:r>
          </w:p>
        </w:tc>
        <w:tc>
          <w:tcPr>
            <w:tcW w:w="949" w:type="dxa"/>
            <w:vMerge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4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Academic Achievement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Future Academic Potential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67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18"/>
              </w:rPr>
              <w:t>Language Proficiency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9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Responsibility/Independence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0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Creativity/Originality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78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Communication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0B5DD5">
              <w:rPr>
                <w:rFonts w:asciiTheme="minorEastAsia" w:hAnsiTheme="minorEastAsia" w:cs="Arial"/>
                <w:kern w:val="0"/>
                <w:szCs w:val="18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0B5DD5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0E583C" w:rsidRPr="00B43F8C" w:rsidTr="005E69DC">
        <w:trPr>
          <w:cantSplit/>
          <w:trHeight w:val="256"/>
        </w:trPr>
        <w:tc>
          <w:tcPr>
            <w:tcW w:w="246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  <w:r w:rsidRPr="00B55824">
              <w:rPr>
                <w:rFonts w:asciiTheme="minorEastAsia" w:hAnsiTheme="minorEastAsia" w:cs="Arial"/>
                <w:kern w:val="0"/>
                <w:szCs w:val="18"/>
              </w:rPr>
              <w:t>Leadership</w:t>
            </w:r>
            <w:r w:rsidRPr="00B43F8C">
              <w:rPr>
                <w:rFonts w:asciiTheme="minorEastAsia" w:hAnsiTheme="minorEastAsia" w:cs="Arial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  <w:tc>
          <w:tcPr>
            <w:tcW w:w="949" w:type="dxa"/>
            <w:vAlign w:val="center"/>
          </w:tcPr>
          <w:p w:rsidR="000E583C" w:rsidRPr="00B43F8C" w:rsidRDefault="000E583C" w:rsidP="005E69DC">
            <w:pPr>
              <w:wordWrap/>
              <w:adjustRightInd w:val="0"/>
              <w:spacing w:line="240" w:lineRule="exact"/>
              <w:jc w:val="center"/>
              <w:rPr>
                <w:rFonts w:asciiTheme="minorEastAsia" w:hAnsiTheme="minorEastAsia" w:cs="Arial"/>
                <w:kern w:val="0"/>
                <w:sz w:val="22"/>
                <w:szCs w:val="18"/>
              </w:rPr>
            </w:pPr>
          </w:p>
        </w:tc>
      </w:tr>
    </w:tbl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4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 xml:space="preserve">How long have you known the applicant and in what relationship? </w:t>
      </w:r>
    </w:p>
    <w:p w:rsidR="000E583C" w:rsidRPr="00B55824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tabs>
          <w:tab w:val="left" w:pos="460"/>
        </w:tabs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</w:p>
    <w:p w:rsidR="000E583C" w:rsidRPr="000B5DD5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 w:left="460" w:hanging="34"/>
        <w:rPr>
          <w:rFonts w:asciiTheme="minorEastAsia" w:hAnsiTheme="minorEastAsia"/>
          <w:sz w:val="22"/>
          <w:szCs w:val="18"/>
        </w:rPr>
      </w:pPr>
      <w:r w:rsidRPr="000B5DD5">
        <w:rPr>
          <w:rFonts w:asciiTheme="minorEastAsia" w:hAnsiTheme="minorEastAsia"/>
          <w:sz w:val="22"/>
          <w:szCs w:val="18"/>
        </w:rPr>
        <w:t>What do you consider to be the applicant’s strengths?</w:t>
      </w: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What do you consider to be the applicant’s weaknesses?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How well do you think the applicant has thought out plans for graduate study? </w:t>
      </w:r>
    </w:p>
    <w:p w:rsidR="000E583C" w:rsidRPr="000B5DD5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ind w:left="100"/>
        <w:rPr>
          <w:rFonts w:asciiTheme="minorEastAsia" w:hAnsiTheme="minorEastAsia"/>
          <w:sz w:val="22"/>
          <w:szCs w:val="18"/>
          <w:u w:val="single"/>
        </w:rPr>
      </w:pPr>
    </w:p>
    <w:p w:rsidR="000E583C" w:rsidRDefault="000E583C" w:rsidP="000E583C">
      <w:pPr>
        <w:pStyle w:val="a6"/>
        <w:numPr>
          <w:ilvl w:val="0"/>
          <w:numId w:val="15"/>
        </w:numPr>
        <w:tabs>
          <w:tab w:val="left" w:pos="460"/>
        </w:tabs>
        <w:wordWrap/>
        <w:adjustRightInd w:val="0"/>
        <w:spacing w:before="50" w:line="340" w:lineRule="exact"/>
        <w:ind w:leftChars="0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lastRenderedPageBreak/>
        <w:t>Please comment on the applicant’s performance</w:t>
      </w:r>
      <w:r w:rsidRPr="00B43F8C">
        <w:rPr>
          <w:rFonts w:asciiTheme="minorEastAsia" w:hAnsiTheme="minorEastAsia"/>
          <w:b/>
          <w:sz w:val="22"/>
          <w:szCs w:val="18"/>
        </w:rPr>
        <w:t xml:space="preserve"> </w:t>
      </w:r>
      <w:r w:rsidRPr="00B43F8C">
        <w:rPr>
          <w:rFonts w:asciiTheme="minorEastAsia" w:hAnsiTheme="minorEastAsia"/>
          <w:sz w:val="22"/>
          <w:szCs w:val="18"/>
        </w:rPr>
        <w:t xml:space="preserve">record, potential, or personal qualities which you believe </w:t>
      </w:r>
      <w:r>
        <w:rPr>
          <w:rFonts w:asciiTheme="minorEastAsia" w:hAnsiTheme="minorEastAsia"/>
          <w:sz w:val="22"/>
          <w:szCs w:val="18"/>
        </w:rPr>
        <w:t>would be helpful in</w:t>
      </w:r>
      <w:r w:rsidRPr="00B43F8C">
        <w:rPr>
          <w:rFonts w:asciiTheme="minorEastAsia" w:hAnsiTheme="minorEastAsia"/>
          <w:sz w:val="22"/>
          <w:szCs w:val="18"/>
        </w:rPr>
        <w:t xml:space="preserve"> considering the applicant’s application for the proposed degree program.</w:t>
      </w: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pStyle w:val="a6"/>
        <w:tabs>
          <w:tab w:val="left" w:pos="460"/>
        </w:tabs>
        <w:wordWrap/>
        <w:adjustRightInd w:val="0"/>
        <w:spacing w:before="50" w:line="340" w:lineRule="exact"/>
        <w:ind w:leftChars="0" w:left="760"/>
        <w:rPr>
          <w:rFonts w:asciiTheme="minorEastAsia" w:hAnsiTheme="minorEastAsia"/>
          <w:sz w:val="22"/>
          <w:szCs w:val="18"/>
        </w:rPr>
      </w:pP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Name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</w:t>
      </w:r>
      <w:r w:rsidRPr="00B43F8C">
        <w:rPr>
          <w:rFonts w:asciiTheme="minorEastAsia" w:hAnsiTheme="minorEastAsia"/>
          <w:sz w:val="22"/>
          <w:szCs w:val="18"/>
        </w:rPr>
        <w:t>Date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Recommender’s Signature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Position or Title: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</w:t>
      </w:r>
      <w:r>
        <w:rPr>
          <w:rFonts w:asciiTheme="minorEastAsia" w:hAnsiTheme="minorEastAsia"/>
          <w:sz w:val="22"/>
          <w:szCs w:val="18"/>
          <w:u w:val="single"/>
        </w:rPr>
        <w:t xml:space="preserve">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University (Institution):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Address: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340" w:lineRule="exact"/>
        <w:rPr>
          <w:rFonts w:asciiTheme="minorEastAsia" w:hAnsiTheme="minorEastAsia"/>
          <w:sz w:val="22"/>
          <w:szCs w:val="18"/>
          <w:u w:val="single"/>
        </w:rPr>
      </w:pPr>
      <w:r w:rsidRPr="00B43F8C">
        <w:rPr>
          <w:rFonts w:asciiTheme="minorEastAsia" w:hAnsiTheme="minorEastAsia"/>
          <w:sz w:val="22"/>
          <w:szCs w:val="18"/>
        </w:rPr>
        <w:t xml:space="preserve">       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                                              </w:t>
      </w:r>
    </w:p>
    <w:p w:rsidR="000E583C" w:rsidRPr="00B43F8C" w:rsidRDefault="000E583C" w:rsidP="000E583C">
      <w:pPr>
        <w:wordWrap/>
        <w:adjustRightInd w:val="0"/>
        <w:spacing w:before="50" w:line="220" w:lineRule="exact"/>
        <w:jc w:val="righ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>(zip-code:       -        )</w:t>
      </w:r>
    </w:p>
    <w:p w:rsidR="000E583C" w:rsidRPr="00B43F8C" w:rsidRDefault="000E583C" w:rsidP="000E583C">
      <w:pPr>
        <w:widowControl/>
        <w:wordWrap/>
        <w:autoSpaceDE/>
        <w:autoSpaceDN/>
        <w:jc w:val="left"/>
        <w:rPr>
          <w:rFonts w:asciiTheme="minorEastAsia" w:hAnsiTheme="minorEastAsia"/>
          <w:sz w:val="22"/>
          <w:szCs w:val="18"/>
        </w:rPr>
      </w:pPr>
      <w:r w:rsidRPr="00B43F8C">
        <w:rPr>
          <w:rFonts w:asciiTheme="minorEastAsia" w:hAnsiTheme="minorEastAsia"/>
          <w:sz w:val="22"/>
          <w:szCs w:val="18"/>
        </w:rPr>
        <w:t xml:space="preserve">Tel: </w:t>
      </w:r>
      <w:r w:rsidRPr="00B43F8C">
        <w:rPr>
          <w:rFonts w:asciiTheme="minorEastAsia" w:hAnsiTheme="minorEastAsia"/>
          <w:sz w:val="22"/>
          <w:szCs w:val="18"/>
          <w:u w:val="single"/>
        </w:rPr>
        <w:t xml:space="preserve">                               </w:t>
      </w:r>
      <w:r w:rsidRPr="00B43F8C">
        <w:rPr>
          <w:rFonts w:asciiTheme="minorEastAsia" w:hAnsiTheme="minorEastAsia"/>
          <w:sz w:val="22"/>
          <w:szCs w:val="18"/>
        </w:rPr>
        <w:t xml:space="preserve">   Fax:</w:t>
      </w:r>
    </w:p>
    <w:p w:rsidR="000E583C" w:rsidRPr="009D7E22" w:rsidRDefault="000E583C" w:rsidP="000E583C">
      <w:pPr>
        <w:jc w:val="center"/>
        <w:rPr>
          <w:b/>
          <w:sz w:val="32"/>
        </w:rPr>
      </w:pPr>
    </w:p>
    <w:p w:rsidR="000E583C" w:rsidRPr="0073150B" w:rsidRDefault="000E583C" w:rsidP="000E583C">
      <w:pPr>
        <w:widowControl/>
        <w:wordWrap/>
        <w:autoSpaceDE/>
        <w:autoSpaceDN/>
        <w:jc w:val="left"/>
        <w:rPr>
          <w:rFonts w:asciiTheme="minorHAnsi" w:hAnsiTheme="minorHAnsi"/>
          <w:szCs w:val="28"/>
        </w:rPr>
      </w:pPr>
      <w:r>
        <w:rPr>
          <w:szCs w:val="28"/>
        </w:rPr>
        <w:br w:type="page"/>
      </w:r>
      <w:r>
        <w:rPr>
          <w:rFonts w:hint="eastAsia"/>
          <w:szCs w:val="28"/>
        </w:rPr>
        <w:lastRenderedPageBreak/>
        <w:t>(</w:t>
      </w:r>
      <w:r w:rsidR="00C7573C">
        <w:rPr>
          <w:rFonts w:hint="eastAsia"/>
          <w:szCs w:val="28"/>
        </w:rPr>
        <w:t>Attachment 3</w:t>
      </w:r>
      <w:r>
        <w:rPr>
          <w:rFonts w:hint="eastAsia"/>
          <w:szCs w:val="28"/>
        </w:rPr>
        <w:t>)</w:t>
      </w:r>
      <w:r w:rsidRPr="00912231">
        <w:rPr>
          <w:rFonts w:hint="eastAsia"/>
          <w:sz w:val="28"/>
          <w:szCs w:val="28"/>
        </w:rPr>
        <w:t xml:space="preserve"> </w:t>
      </w:r>
    </w:p>
    <w:p w:rsidR="000E583C" w:rsidRPr="006C46DD" w:rsidRDefault="000E583C" w:rsidP="000E583C">
      <w:pPr>
        <w:jc w:val="center"/>
        <w:rPr>
          <w:b/>
          <w:sz w:val="28"/>
        </w:rPr>
      </w:pPr>
      <w:r w:rsidRPr="006C46DD">
        <w:rPr>
          <w:rFonts w:hint="eastAsia"/>
          <w:b/>
          <w:sz w:val="28"/>
        </w:rPr>
        <w:t xml:space="preserve">Letter of Consent on Education </w:t>
      </w:r>
      <w:r w:rsidRPr="006C46DD">
        <w:rPr>
          <w:b/>
          <w:sz w:val="28"/>
        </w:rPr>
        <w:t>Verification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D22719" w:rsidP="000E583C">
      <w:pPr>
        <w:rPr>
          <w:sz w:val="22"/>
        </w:rPr>
      </w:pPr>
      <w:r>
        <w:rPr>
          <w:rFonts w:hint="eastAsia"/>
          <w:sz w:val="22"/>
        </w:rPr>
        <w:t>To whom it may concern.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C7573C">
      <w:pPr>
        <w:jc w:val="left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This letter is to confirm that I </w:t>
      </w:r>
      <w:r>
        <w:rPr>
          <w:rFonts w:hint="eastAsia"/>
          <w:sz w:val="22"/>
        </w:rPr>
        <w:t>graduate</w:t>
      </w:r>
      <w:r w:rsidRPr="00D0637A">
        <w:rPr>
          <w:rFonts w:hint="eastAsia"/>
          <w:sz w:val="22"/>
        </w:rPr>
        <w:t xml:space="preserve">d </w:t>
      </w:r>
      <w:r>
        <w:rPr>
          <w:rFonts w:hint="eastAsia"/>
          <w:sz w:val="22"/>
        </w:rPr>
        <w:t xml:space="preserve">from </w:t>
      </w:r>
      <w:r w:rsidR="00C7573C">
        <w:rPr>
          <w:rFonts w:hint="eastAsia"/>
          <w:sz w:val="14"/>
          <w:u w:val="single"/>
        </w:rPr>
        <w:t xml:space="preserve">(name of attended </w:t>
      </w:r>
      <w:r w:rsidRPr="006C46DD">
        <w:rPr>
          <w:rFonts w:hint="eastAsia"/>
          <w:sz w:val="14"/>
          <w:u w:val="single"/>
        </w:rPr>
        <w:t>school)</w:t>
      </w:r>
      <w:r w:rsidRPr="00D0637A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     </w:t>
      </w:r>
      <w:r w:rsidRPr="00D0637A">
        <w:rPr>
          <w:rFonts w:hint="eastAsia"/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 xml:space="preserve"> </w:t>
      </w:r>
      <w:r w:rsidRPr="00D0637A">
        <w:rPr>
          <w:rFonts w:hint="eastAsia"/>
          <w:sz w:val="22"/>
          <w:u w:val="single"/>
        </w:rPr>
        <w:t xml:space="preserve"> .</w:t>
      </w:r>
    </w:p>
    <w:p w:rsidR="000E583C" w:rsidRPr="00D0637A" w:rsidRDefault="000E583C" w:rsidP="000E583C">
      <w:pPr>
        <w:rPr>
          <w:sz w:val="22"/>
        </w:rPr>
      </w:pPr>
      <w:r>
        <w:rPr>
          <w:rFonts w:hint="eastAsia"/>
          <w:sz w:val="22"/>
        </w:rPr>
        <w:t>By making application for admission to</w:t>
      </w:r>
      <w:r w:rsidRPr="00D0637A">
        <w:rPr>
          <w:rFonts w:hint="eastAsia"/>
          <w:sz w:val="22"/>
        </w:rPr>
        <w:t xml:space="preserve"> INJE University</w:t>
      </w:r>
      <w:r>
        <w:rPr>
          <w:rFonts w:hint="eastAsia"/>
          <w:sz w:val="22"/>
        </w:rPr>
        <w:t>, I have</w:t>
      </w:r>
      <w:r w:rsidRPr="00D0637A">
        <w:rPr>
          <w:rFonts w:hint="eastAsia"/>
          <w:sz w:val="22"/>
        </w:rPr>
        <w:t xml:space="preserve"> agreed to allow </w:t>
      </w:r>
      <w:r>
        <w:rPr>
          <w:rFonts w:hint="eastAsia"/>
          <w:sz w:val="22"/>
        </w:rPr>
        <w:t>administrators</w:t>
      </w:r>
      <w:r w:rsidRPr="00D0637A">
        <w:rPr>
          <w:rFonts w:hint="eastAsia"/>
          <w:sz w:val="22"/>
        </w:rPr>
        <w:t xml:space="preserve"> to officially request my academic records from previously </w:t>
      </w:r>
      <w:r>
        <w:rPr>
          <w:rFonts w:hint="eastAsia"/>
          <w:sz w:val="22"/>
        </w:rPr>
        <w:t>graduat</w:t>
      </w:r>
      <w:r w:rsidRPr="00D0637A">
        <w:rPr>
          <w:rFonts w:hint="eastAsia"/>
          <w:sz w:val="22"/>
        </w:rPr>
        <w:t>ed schools.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In this regard, I would like to request your full assistance when they contact you regarding verification of enrollment and transcripts.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 xml:space="preserve">Student </w:t>
      </w:r>
      <w:r w:rsidRPr="00D0637A">
        <w:rPr>
          <w:rFonts w:hint="eastAsia"/>
          <w:sz w:val="22"/>
        </w:rPr>
        <w:t xml:space="preserve">Name: </w:t>
      </w:r>
      <w:r w:rsidRPr="00D0637A">
        <w:rPr>
          <w:rFonts w:hint="eastAsia"/>
          <w:sz w:val="22"/>
          <w:u w:val="single"/>
        </w:rPr>
        <w:t xml:space="preserve">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Student ID Number</w:t>
      </w:r>
      <w:r>
        <w:rPr>
          <w:rFonts w:hint="eastAsia"/>
          <w:sz w:val="22"/>
        </w:rPr>
        <w:t xml:space="preserve"> at previously attended school</w:t>
      </w:r>
      <w:r w:rsidRPr="00D0637A">
        <w:rPr>
          <w:rFonts w:hint="eastAsia"/>
          <w:sz w:val="22"/>
        </w:rPr>
        <w:t xml:space="preserve">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 xml:space="preserve">Date of Birth: </w:t>
      </w:r>
      <w:r w:rsidRPr="00D0637A">
        <w:rPr>
          <w:rFonts w:hint="eastAsia"/>
          <w:sz w:val="22"/>
          <w:u w:val="single"/>
        </w:rPr>
        <w:t xml:space="preserve">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  <w:u w:val="single"/>
        </w:rPr>
      </w:pPr>
      <w:r w:rsidRPr="00D0637A">
        <w:rPr>
          <w:rFonts w:hint="eastAsia"/>
          <w:sz w:val="22"/>
        </w:rPr>
        <w:t>Date of Admission(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>Transfer):</w:t>
      </w:r>
      <w:r w:rsidRPr="00D0637A">
        <w:rPr>
          <w:rFonts w:hint="eastAsia"/>
          <w:sz w:val="22"/>
          <w:u w:val="single"/>
        </w:rPr>
        <w:t xml:space="preserve">      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Date of Graduation(</w:t>
      </w:r>
      <w:r>
        <w:rPr>
          <w:rFonts w:hint="eastAsia"/>
          <w:sz w:val="22"/>
        </w:rPr>
        <w:t xml:space="preserve">or </w:t>
      </w:r>
      <w:r w:rsidRPr="00D0637A">
        <w:rPr>
          <w:rFonts w:hint="eastAsia"/>
          <w:sz w:val="22"/>
        </w:rPr>
        <w:t xml:space="preserve">Withdrawal): </w:t>
      </w:r>
      <w:r w:rsidRPr="00D0637A">
        <w:rPr>
          <w:rFonts w:hint="eastAsia"/>
          <w:sz w:val="22"/>
          <w:u w:val="single"/>
        </w:rPr>
        <w:t xml:space="preserve">                      </w:t>
      </w:r>
    </w:p>
    <w:p w:rsidR="000E583C" w:rsidRPr="00D0637A" w:rsidRDefault="000E583C" w:rsidP="000E583C">
      <w:pPr>
        <w:pStyle w:val="a6"/>
        <w:numPr>
          <w:ilvl w:val="0"/>
          <w:numId w:val="14"/>
        </w:numPr>
        <w:ind w:leftChars="0" w:left="284" w:hanging="284"/>
        <w:rPr>
          <w:sz w:val="22"/>
        </w:rPr>
      </w:pPr>
      <w:r w:rsidRPr="00D0637A">
        <w:rPr>
          <w:rFonts w:hint="eastAsia"/>
          <w:sz w:val="22"/>
        </w:rPr>
        <w:t>Contact information of the Registrar at previously attended school</w:t>
      </w:r>
    </w:p>
    <w:p w:rsidR="000E583C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Registrar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</w:t>
      </w:r>
      <w:r>
        <w:rPr>
          <w:rFonts w:hint="eastAsia"/>
          <w:sz w:val="22"/>
          <w:u w:val="single"/>
        </w:rPr>
        <w:t xml:space="preserve">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Address: </w:t>
      </w:r>
      <w:r w:rsidRPr="00D0637A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Telephone/Fax Number : </w:t>
      </w:r>
      <w:r w:rsidRPr="00D0637A">
        <w:rPr>
          <w:rFonts w:hint="eastAsia"/>
          <w:sz w:val="22"/>
          <w:u w:val="single"/>
        </w:rPr>
        <w:t xml:space="preserve">                          /                           </w:t>
      </w:r>
      <w:r w:rsidRPr="00D0637A">
        <w:rPr>
          <w:rFonts w:hint="eastAsia"/>
          <w:sz w:val="22"/>
        </w:rPr>
        <w:t xml:space="preserve"> </w:t>
      </w:r>
    </w:p>
    <w:p w:rsidR="000E583C" w:rsidRPr="0082478B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D0637A">
        <w:rPr>
          <w:rFonts w:hint="eastAsia"/>
          <w:sz w:val="22"/>
        </w:rPr>
        <w:t xml:space="preserve">Homepage: </w:t>
      </w:r>
      <w:r w:rsidRPr="00D0637A">
        <w:rPr>
          <w:rFonts w:hint="eastAsia"/>
          <w:sz w:val="22"/>
          <w:u w:val="single"/>
        </w:rPr>
        <w:t xml:space="preserve">                             </w:t>
      </w:r>
    </w:p>
    <w:p w:rsidR="000E583C" w:rsidRPr="00D0637A" w:rsidRDefault="000E583C" w:rsidP="000E583C">
      <w:pPr>
        <w:pStyle w:val="a6"/>
        <w:numPr>
          <w:ilvl w:val="0"/>
          <w:numId w:val="13"/>
        </w:numPr>
        <w:ind w:leftChars="0"/>
        <w:rPr>
          <w:sz w:val="22"/>
        </w:rPr>
      </w:pPr>
      <w:r w:rsidRPr="0082478B">
        <w:rPr>
          <w:rFonts w:hint="eastAsia"/>
          <w:sz w:val="22"/>
        </w:rPr>
        <w:t>E-mail</w:t>
      </w:r>
      <w:r>
        <w:rPr>
          <w:rFonts w:hint="eastAsia"/>
          <w:sz w:val="22"/>
          <w:u w:val="single"/>
        </w:rPr>
        <w:t xml:space="preserve">:                                  </w:t>
      </w:r>
    </w:p>
    <w:p w:rsidR="000E583C" w:rsidRDefault="000E583C" w:rsidP="000E583C">
      <w:pPr>
        <w:rPr>
          <w:sz w:val="22"/>
        </w:rPr>
      </w:pPr>
    </w:p>
    <w:p w:rsidR="000E583C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</w:rPr>
      </w:pPr>
      <w:r w:rsidRPr="00D0637A">
        <w:rPr>
          <w:rFonts w:hint="eastAsia"/>
          <w:sz w:val="22"/>
        </w:rPr>
        <w:t>Sincerely Yours</w:t>
      </w:r>
    </w:p>
    <w:p w:rsidR="000E583C" w:rsidRPr="00D0637A" w:rsidRDefault="000E583C" w:rsidP="000E583C">
      <w:pPr>
        <w:rPr>
          <w:sz w:val="22"/>
        </w:rPr>
      </w:pPr>
    </w:p>
    <w:p w:rsidR="000E583C" w:rsidRPr="00D0637A" w:rsidRDefault="000E583C" w:rsidP="000E583C">
      <w:pPr>
        <w:rPr>
          <w:sz w:val="22"/>
          <w:u w:val="single"/>
        </w:rPr>
      </w:pPr>
      <w:r w:rsidRPr="00D0637A"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*</w:t>
      </w:r>
      <w:r w:rsidRPr="00D0637A">
        <w:rPr>
          <w:rFonts w:hint="eastAsia"/>
          <w:sz w:val="22"/>
        </w:rPr>
        <w:t xml:space="preserve">                    </w:t>
      </w:r>
      <w:r w:rsidRPr="00D0637A">
        <w:rPr>
          <w:rFonts w:hint="eastAsia"/>
          <w:sz w:val="22"/>
          <w:u w:val="single"/>
        </w:rPr>
        <w:t xml:space="preserve">                              </w:t>
      </w:r>
    </w:p>
    <w:p w:rsidR="000E583C" w:rsidRDefault="000E583C" w:rsidP="000E583C">
      <w:r w:rsidRPr="00D0637A">
        <w:rPr>
          <w:rFonts w:hint="eastAsia"/>
          <w:sz w:val="22"/>
        </w:rPr>
        <w:t>Signature                                      Date</w:t>
      </w:r>
      <w:r>
        <w:rPr>
          <w:rFonts w:hint="eastAsia"/>
          <w:sz w:val="22"/>
        </w:rPr>
        <w:t xml:space="preserve"> (</w:t>
      </w:r>
      <w:r w:rsidRPr="00D0637A">
        <w:rPr>
          <w:rFonts w:hint="eastAsia"/>
          <w:sz w:val="22"/>
        </w:rPr>
        <w:t>MM-DD-YYYY</w:t>
      </w:r>
      <w:r>
        <w:rPr>
          <w:rFonts w:hint="eastAsia"/>
        </w:rPr>
        <w:t>)</w:t>
      </w:r>
    </w:p>
    <w:p w:rsidR="000E583C" w:rsidRDefault="000E583C" w:rsidP="000E583C">
      <w:pPr>
        <w:widowControl/>
        <w:wordWrap/>
        <w:autoSpaceDE/>
        <w:autoSpaceDN/>
        <w:jc w:val="left"/>
      </w:pPr>
      <w:r>
        <w:br w:type="page"/>
      </w:r>
    </w:p>
    <w:p w:rsidR="000E583C" w:rsidRPr="0073150B" w:rsidRDefault="000E583C" w:rsidP="000E583C">
      <w:pPr>
        <w:widowControl/>
        <w:wordWrap/>
        <w:autoSpaceDE/>
        <w:autoSpaceDN/>
        <w:jc w:val="left"/>
      </w:pPr>
      <w:r w:rsidRPr="0073150B">
        <w:rPr>
          <w:rFonts w:hint="eastAsia"/>
        </w:rPr>
        <w:lastRenderedPageBreak/>
        <w:t>(</w:t>
      </w:r>
      <w:r w:rsidR="00C7573C">
        <w:rPr>
          <w:rFonts w:hint="eastAsia"/>
        </w:rPr>
        <w:t xml:space="preserve">Attachment </w:t>
      </w:r>
      <w:r>
        <w:rPr>
          <w:rFonts w:hint="eastAsia"/>
        </w:rPr>
        <w:t>4</w:t>
      </w:r>
      <w:r w:rsidRPr="0073150B">
        <w:rPr>
          <w:rFonts w:hint="eastAsia"/>
        </w:rPr>
        <w:t>)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2"/>
        </w:rPr>
      </w:pPr>
      <w:r w:rsidRPr="000012CC">
        <w:rPr>
          <w:rFonts w:hint="eastAsia"/>
          <w:b/>
          <w:sz w:val="36"/>
        </w:rPr>
        <w:t>석</w:t>
      </w:r>
      <w:r w:rsidRPr="000012CC">
        <w:rPr>
          <w:rFonts w:asciiTheme="minorEastAsia" w:hAnsiTheme="minorEastAsia" w:hint="eastAsia"/>
          <w:b/>
          <w:sz w:val="36"/>
        </w:rPr>
        <w:t>·</w:t>
      </w:r>
      <w:r w:rsidRPr="000012CC">
        <w:rPr>
          <w:rFonts w:hint="eastAsia"/>
          <w:b/>
          <w:sz w:val="36"/>
        </w:rPr>
        <w:t>박사과정 외국인 전일제 장학금 지급 신청서</w:t>
      </w:r>
      <w:r w:rsidRPr="000012CC">
        <w:rPr>
          <w:rFonts w:hint="eastAsia"/>
          <w:sz w:val="22"/>
        </w:rPr>
        <w:t xml:space="preserve"> </w:t>
      </w:r>
    </w:p>
    <w:p w:rsidR="000E583C" w:rsidRPr="000012CC" w:rsidRDefault="000E583C" w:rsidP="000E583C">
      <w:pPr>
        <w:widowControl/>
        <w:wordWrap/>
        <w:autoSpaceDE/>
        <w:autoSpaceDN/>
        <w:jc w:val="center"/>
        <w:rPr>
          <w:sz w:val="28"/>
        </w:rPr>
      </w:pPr>
      <w:r w:rsidRPr="000012CC">
        <w:rPr>
          <w:rFonts w:hint="eastAsia"/>
          <w:sz w:val="28"/>
        </w:rPr>
        <w:t>Application form for full-time scholarship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22"/>
        <w:gridCol w:w="268"/>
        <w:gridCol w:w="1537"/>
        <w:gridCol w:w="1680"/>
        <w:gridCol w:w="1520"/>
        <w:gridCol w:w="1410"/>
        <w:gridCol w:w="2069"/>
      </w:tblGrid>
      <w:tr w:rsidR="000E583C" w:rsidTr="000E583C">
        <w:trPr>
          <w:cantSplit/>
          <w:trHeight w:val="50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성명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Name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생년월일</w:t>
            </w:r>
            <w:r>
              <w:rPr>
                <w:rFonts w:hint="eastAsia"/>
                <w:sz w:val="18"/>
              </w:rPr>
              <w:t xml:space="preserve"> 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Date of Birth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국적Nationality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</w:tr>
      <w:tr w:rsidR="000E583C" w:rsidTr="000E583C">
        <w:trPr>
          <w:cantSplit/>
          <w:trHeight w:val="671"/>
        </w:trPr>
        <w:tc>
          <w:tcPr>
            <w:tcW w:w="1390" w:type="dxa"/>
            <w:gridSpan w:val="2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지원학과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Department</w:t>
            </w:r>
          </w:p>
        </w:tc>
        <w:tc>
          <w:tcPr>
            <w:tcW w:w="1537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0E583C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지원과정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Applying Degree Program</w:t>
            </w:r>
          </w:p>
        </w:tc>
        <w:tc>
          <w:tcPr>
            <w:tcW w:w="152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</w:p>
        </w:tc>
        <w:tc>
          <w:tcPr>
            <w:tcW w:w="1410" w:type="dxa"/>
            <w:vAlign w:val="center"/>
          </w:tcPr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연락처</w:t>
            </w:r>
          </w:p>
          <w:p w:rsidR="000E583C" w:rsidRPr="00F2286A" w:rsidRDefault="000E583C" w:rsidP="005E69DC">
            <w:pPr>
              <w:jc w:val="center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Contact Information</w:t>
            </w:r>
          </w:p>
        </w:tc>
        <w:tc>
          <w:tcPr>
            <w:tcW w:w="2069" w:type="dxa"/>
            <w:vAlign w:val="center"/>
          </w:tcPr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Tel.</w:t>
            </w:r>
          </w:p>
          <w:p w:rsidR="000E583C" w:rsidRPr="00F2286A" w:rsidRDefault="000E583C" w:rsidP="005E69DC">
            <w:pPr>
              <w:jc w:val="left"/>
              <w:rPr>
                <w:sz w:val="18"/>
              </w:rPr>
            </w:pPr>
            <w:r w:rsidRPr="00F2286A">
              <w:rPr>
                <w:rFonts w:hint="eastAsia"/>
                <w:sz w:val="18"/>
              </w:rPr>
              <w:t>E-mail:</w:t>
            </w:r>
          </w:p>
        </w:tc>
      </w:tr>
      <w:tr w:rsidR="000E583C" w:rsidTr="000E583C">
        <w:trPr>
          <w:cantSplit/>
          <w:trHeight w:val="569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left"/>
            </w:pPr>
            <w:r>
              <w:rPr>
                <w:rFonts w:hint="eastAsia"/>
              </w:rPr>
              <w:t>연구계획 요약 Brief summary of research plan</w:t>
            </w:r>
          </w:p>
        </w:tc>
      </w:tr>
      <w:tr w:rsidR="000E583C" w:rsidTr="000E583C">
        <w:trPr>
          <w:cantSplit/>
          <w:trHeight w:val="3244"/>
        </w:trPr>
        <w:tc>
          <w:tcPr>
            <w:tcW w:w="9606" w:type="dxa"/>
            <w:gridSpan w:val="7"/>
            <w:vAlign w:val="center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</w:p>
        </w:tc>
      </w:tr>
      <w:tr w:rsidR="000E583C" w:rsidTr="00FD743C">
        <w:trPr>
          <w:cantSplit/>
          <w:trHeight w:val="3332"/>
        </w:trPr>
        <w:tc>
          <w:tcPr>
            <w:tcW w:w="9606" w:type="dxa"/>
            <w:gridSpan w:val="7"/>
          </w:tcPr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전일제</w:t>
            </w:r>
            <w:r w:rsidRPr="009D7E22">
              <w:rPr>
                <w:rFonts w:hint="eastAsia"/>
                <w:sz w:val="24"/>
              </w:rPr>
              <w:t>장학생으로서 학업과 연구활동에 주력할 것을 서약하며 장학금을 신청합니다.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I hereby apply for fulltime scholarship and pledge to </w:t>
            </w:r>
            <w:r>
              <w:rPr>
                <w:rFonts w:hint="eastAsia"/>
                <w:sz w:val="22"/>
              </w:rPr>
              <w:t>devote myself</w:t>
            </w:r>
            <w:r w:rsidRPr="00F2286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to </w:t>
            </w:r>
            <w:r w:rsidRPr="00F2286A">
              <w:rPr>
                <w:rFonts w:hint="eastAsia"/>
                <w:sz w:val="22"/>
              </w:rPr>
              <w:t xml:space="preserve">study and </w:t>
            </w:r>
          </w:p>
          <w:p w:rsidR="000E583C" w:rsidRPr="00F2286A" w:rsidRDefault="000E583C" w:rsidP="005E69DC">
            <w:pPr>
              <w:jc w:val="center"/>
              <w:rPr>
                <w:sz w:val="22"/>
              </w:rPr>
            </w:pPr>
            <w:r w:rsidRPr="00F2286A">
              <w:rPr>
                <w:rFonts w:hint="eastAsia"/>
                <w:sz w:val="22"/>
              </w:rPr>
              <w:t xml:space="preserve">research as a full-time scholarship student at Inje University 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Pr="00A763F8" w:rsidRDefault="000E583C" w:rsidP="005E69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Pr="00A763F8">
              <w:rPr>
                <w:rFonts w:hint="eastAsia"/>
                <w:sz w:val="22"/>
              </w:rPr>
              <w:t>년(yyyy)    월(mm)       일(dd)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  <w:p w:rsidR="000E583C" w:rsidRDefault="000E583C" w:rsidP="005E69DC">
            <w:pPr>
              <w:jc w:val="center"/>
            </w:pPr>
            <w:r w:rsidRPr="009D7E22">
              <w:rPr>
                <w:rFonts w:hint="eastAsia"/>
                <w:sz w:val="24"/>
              </w:rPr>
              <w:t>신청인 성명</w:t>
            </w:r>
            <w:r w:rsidRPr="00A763F8">
              <w:rPr>
                <w:rFonts w:hint="eastAsia"/>
              </w:rPr>
              <w:t>Applicant Name</w:t>
            </w:r>
            <w:r w:rsidRPr="009D7E22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9D7E2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9D7E22">
              <w:rPr>
                <w:rFonts w:hint="eastAsia"/>
                <w:sz w:val="24"/>
              </w:rPr>
              <w:t xml:space="preserve"> (인)</w:t>
            </w:r>
            <w:r>
              <w:rPr>
                <w:rFonts w:hint="eastAsia"/>
                <w:sz w:val="24"/>
              </w:rPr>
              <w:t xml:space="preserve"> </w:t>
            </w:r>
            <w:r w:rsidRPr="00A763F8">
              <w:rPr>
                <w:rFonts w:hint="eastAsia"/>
              </w:rPr>
              <w:t>signature</w:t>
            </w:r>
          </w:p>
          <w:p w:rsidR="000E583C" w:rsidRDefault="000E583C" w:rsidP="005E69DC">
            <w:pPr>
              <w:jc w:val="center"/>
              <w:rPr>
                <w:sz w:val="24"/>
              </w:rPr>
            </w:pPr>
          </w:p>
        </w:tc>
      </w:tr>
      <w:tr w:rsidR="000E583C" w:rsidTr="00FD743C">
        <w:trPr>
          <w:cantSplit/>
          <w:trHeight w:val="3108"/>
        </w:trPr>
        <w:tc>
          <w:tcPr>
            <w:tcW w:w="1122" w:type="dxa"/>
            <w:vAlign w:val="center"/>
          </w:tcPr>
          <w:p w:rsidR="000E583C" w:rsidRDefault="000E583C" w:rsidP="005E69DC">
            <w:pPr>
              <w:jc w:val="center"/>
            </w:pPr>
            <w:r>
              <w:rPr>
                <w:rFonts w:hint="eastAsia"/>
              </w:rPr>
              <w:t>유의사항Important Note</w:t>
            </w:r>
          </w:p>
        </w:tc>
        <w:tc>
          <w:tcPr>
            <w:tcW w:w="8484" w:type="dxa"/>
            <w:gridSpan w:val="6"/>
          </w:tcPr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1.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2"/>
                <w:kern w:val="0"/>
                <w:szCs w:val="24"/>
                <w:shd w:val="clear" w:color="auto" w:fill="FFFFFF"/>
              </w:rPr>
              <w:t xml:space="preserve">전일제 대학원생으로 학비감면을 받은 후 취업할 경우 장학금 혜택을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>받을 수 없으며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8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대학원 행정실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(320-3642)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>로 취업사실을 통보해야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6"/>
                <w:kern w:val="0"/>
                <w:szCs w:val="24"/>
                <w:shd w:val="clear" w:color="auto" w:fill="FFFFFF"/>
              </w:rPr>
              <w:t xml:space="preserve">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만일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,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취업사실 통보의무를 불이행할 경우에는 기 지급한 장학금 전액을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If a full-time scholarship student has a full time job, the student will lose the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>scholarship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4"/>
                <w:kern w:val="0"/>
                <w:szCs w:val="24"/>
                <w:shd w:val="clear" w:color="auto" w:fill="FFFFFF"/>
              </w:rPr>
              <w:t xml:space="preserve"> and he or she must report to the office of graduate school. Otherwise, the student must return all amount of the scholarship.</w:t>
            </w:r>
          </w:p>
          <w:p w:rsidR="000E583C" w:rsidRPr="00FD743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FD743C">
              <w:rPr>
                <w:rFonts w:asciiTheme="minorEastAsia" w:hAnsiTheme="minorEastAsia" w:cs="굴림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개인적인 사유로 자퇴 또는 휴학할 경우 지급된 장학금을 반환해야 합니다</w:t>
            </w: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.</w:t>
            </w:r>
            <w:r w:rsidRPr="00FD743C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 xml:space="preserve"> </w:t>
            </w:r>
          </w:p>
          <w:p w:rsidR="000E583C" w:rsidRPr="000012CC" w:rsidRDefault="000E583C" w:rsidP="005E69DC">
            <w:pPr>
              <w:shd w:val="clear" w:color="auto" w:fill="FFFFFF"/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D743C">
              <w:rPr>
                <w:rFonts w:asciiTheme="minorEastAsia" w:hAnsiTheme="minorEastAsia" w:cs="굴림" w:hint="eastAsia"/>
                <w:bCs/>
                <w:color w:val="000000"/>
                <w:spacing w:val="-10"/>
                <w:kern w:val="0"/>
                <w:szCs w:val="24"/>
                <w:shd w:val="clear" w:color="auto" w:fill="FFFFFF"/>
              </w:rPr>
              <w:t>In case the full-time scholarship student takes a break or withdrawal with personal reason,   the student must return the full-time scholarship.</w:t>
            </w:r>
          </w:p>
        </w:tc>
      </w:tr>
      <w:tr w:rsidR="000E583C" w:rsidTr="00246B81">
        <w:trPr>
          <w:cantSplit/>
          <w:trHeight w:val="4809"/>
        </w:trPr>
        <w:tc>
          <w:tcPr>
            <w:tcW w:w="9606" w:type="dxa"/>
            <w:gridSpan w:val="7"/>
          </w:tcPr>
          <w:p w:rsidR="000E583C" w:rsidRPr="00A763F8" w:rsidRDefault="000E583C" w:rsidP="005E69DC">
            <w:pPr>
              <w:shd w:val="clear" w:color="auto" w:fill="FFFFFF"/>
              <w:wordWrap/>
              <w:snapToGrid w:val="0"/>
              <w:spacing w:line="312" w:lineRule="auto"/>
              <w:ind w:firstLineChars="50" w:firstLine="140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lastRenderedPageBreak/>
              <w:sym w:font="Symbol" w:char="F02A"/>
            </w:r>
            <w:r w:rsidRPr="00A763F8">
              <w:rPr>
                <w:rFonts w:asciiTheme="minorEastAsia" w:hAnsiTheme="minorEastAsia" w:cs="굴림" w:hint="eastAsia"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Do not write in this area</w:t>
            </w:r>
          </w:p>
          <w:p w:rsidR="000E583C" w:rsidRPr="009D7E22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위 학생의 장학금 신청을 승인합니다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.</w:t>
            </w:r>
          </w:p>
          <w:tbl>
            <w:tblPr>
              <w:tblOverlap w:val="never"/>
              <w:tblW w:w="0" w:type="auto"/>
              <w:tblInd w:w="72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1681"/>
              <w:gridCol w:w="3969"/>
            </w:tblGrid>
            <w:tr w:rsidR="006864DC" w:rsidRPr="009D7E22" w:rsidTr="006864DC">
              <w:trPr>
                <w:trHeight w:val="352"/>
              </w:trPr>
              <w:tc>
                <w:tcPr>
                  <w:tcW w:w="242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추천구분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R. 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연구</w:t>
                  </w:r>
                  <w:r w:rsidRPr="009D7E22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․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실험보조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 xml:space="preserve">□ 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T. A(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교육</w:t>
                  </w:r>
                  <w:r w:rsidRPr="009D7E22">
                    <w:rPr>
                      <w:rFonts w:ascii="MS Mincho" w:eastAsia="MS Mincho" w:hAnsi="MS Mincho" w:cs="MS Mincho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․</w:t>
                  </w:r>
                  <w:r w:rsidRPr="009D7E22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수업보조</w:t>
                  </w: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2"/>
                      <w:szCs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D7E22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 w:val="24"/>
                      <w:shd w:val="clear" w:color="auto" w:fill="FFFFFF"/>
                    </w:rPr>
                    <w:t>Full time</w:t>
                  </w:r>
                </w:p>
              </w:tc>
              <w:tc>
                <w:tcPr>
                  <w:tcW w:w="3969" w:type="dxa"/>
                  <w:tcBorders>
                    <w:top w:val="single" w:sz="1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22"/>
                      <w:szCs w:val="20"/>
                    </w:rPr>
                    <w:t>지급사유</w:t>
                  </w:r>
                </w:p>
                <w:p w:rsidR="006864DC" w:rsidRPr="009D7E22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(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 xml:space="preserve">해당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TOPIK</w:t>
                  </w:r>
                  <w:r w:rsidRPr="00A2566B">
                    <w:rPr>
                      <w:rFonts w:asciiTheme="minorEastAsia" w:hAnsiTheme="minorEastAsia" w:cs="굴림"/>
                      <w:color w:val="000000"/>
                      <w:kern w:val="0"/>
                      <w:sz w:val="16"/>
                      <w:szCs w:val="20"/>
                    </w:rPr>
                    <w:t xml:space="preserve"> </w:t>
                  </w:r>
                  <w:r w:rsidRPr="00A2566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20"/>
                    </w:rPr>
                    <w:t>급수 또는 공인영어 성적 기재)</w:t>
                  </w:r>
                </w:p>
              </w:tc>
            </w:tr>
            <w:tr w:rsidR="006864DC" w:rsidRPr="00207357" w:rsidTr="006864DC">
              <w:trPr>
                <w:trHeight w:val="352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85%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12" w:space="0" w:color="000000"/>
                  </w:tcBorders>
                  <w:shd w:val="clear" w:color="auto" w:fill="F1F1F1"/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12" w:lineRule="auto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6864DC">
              <w:trPr>
                <w:trHeight w:val="555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70%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6864DC" w:rsidRPr="00207357" w:rsidTr="006864DC">
              <w:trPr>
                <w:trHeight w:val="645"/>
              </w:trPr>
              <w:tc>
                <w:tcPr>
                  <w:tcW w:w="242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6864DC" w:rsidRPr="009D7E22" w:rsidRDefault="006864DC" w:rsidP="006864D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  <w:r w:rsidRPr="00316706">
                    <w:rPr>
                      <w:rFonts w:asciiTheme="minorEastAsia" w:hAnsiTheme="minorEastAsia" w:cs="굴림" w:hint="eastAsia"/>
                      <w:kern w:val="0"/>
                      <w:sz w:val="22"/>
                      <w:szCs w:val="20"/>
                    </w:rPr>
                    <w:t>50%</w:t>
                  </w:r>
                  <w:r w:rsidRPr="00316706"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  <w:t xml:space="preserve"> (     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864DC" w:rsidRPr="00316706" w:rsidRDefault="006864DC" w:rsidP="006864DC">
                  <w:pPr>
                    <w:shd w:val="clear" w:color="auto" w:fill="FFFFFF"/>
                    <w:wordWrap/>
                    <w:snapToGrid w:val="0"/>
                    <w:spacing w:line="384" w:lineRule="auto"/>
                    <w:jc w:val="center"/>
                    <w:textAlignment w:val="baseline"/>
                    <w:rPr>
                      <w:rFonts w:asciiTheme="minorEastAsia" w:hAnsiTheme="minorEastAsia" w:cs="굴림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0E583C" w:rsidRPr="006864DC" w:rsidRDefault="000E583C" w:rsidP="005E69DC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</w:pPr>
          </w:p>
          <w:p w:rsidR="00B66356" w:rsidRDefault="00B66356" w:rsidP="00B66356">
            <w:pPr>
              <w:shd w:val="clear" w:color="auto" w:fill="FFFFFF"/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</w:pPr>
            <w:r w:rsidRPr="000135D2">
              <w:rPr>
                <w:rFonts w:asciiTheme="minorEastAsia" w:hAnsiTheme="minorEastAsia" w:cs="굴림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지도교수 </w:t>
            </w:r>
            <w:r w:rsidRPr="000135D2">
              <w:rPr>
                <w:rFonts w:asciiTheme="minorEastAsia" w:hAnsiTheme="minorEastAsia" w:cs="굴림" w:hint="eastAsia"/>
                <w:b/>
                <w:bCs/>
                <w:kern w:val="0"/>
                <w:sz w:val="28"/>
                <w:szCs w:val="24"/>
                <w:shd w:val="clear" w:color="auto" w:fill="FFFFFF"/>
              </w:rPr>
              <w:t xml:space="preserve">또는 학과주임 교수:            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(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인</w:t>
            </w:r>
            <w:r w:rsidRPr="009D7E2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0E583C" w:rsidRPr="009D7E22" w:rsidRDefault="00207357" w:rsidP="00207357">
            <w:pPr>
              <w:shd w:val="clear" w:color="auto" w:fill="FFFFFF"/>
              <w:tabs>
                <w:tab w:val="left" w:pos="7530"/>
              </w:tabs>
              <w:wordWrap/>
              <w:snapToGrid w:val="0"/>
              <w:spacing w:line="312" w:lineRule="auto"/>
              <w:ind w:firstLineChars="1100" w:firstLine="30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4"/>
                <w:shd w:val="clear" w:color="auto" w:fill="FFFFFF"/>
              </w:rPr>
              <w:tab/>
            </w:r>
          </w:p>
          <w:p w:rsidR="000E583C" w:rsidRPr="00F2286A" w:rsidRDefault="000E583C" w:rsidP="005E69DC">
            <w:pPr>
              <w:shd w:val="clear" w:color="auto" w:fill="FFFFFF"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 xml:space="preserve">인제대학교 </w:t>
            </w:r>
            <w:r w:rsidRPr="009D7E2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6"/>
                <w:shd w:val="clear" w:color="auto" w:fill="FFFFFF"/>
              </w:rPr>
              <w:t>대학원장 귀하</w:t>
            </w:r>
          </w:p>
        </w:tc>
      </w:tr>
    </w:tbl>
    <w:p w:rsidR="00D90DBA" w:rsidRDefault="00D90DBA" w:rsidP="00246B81">
      <w:pPr>
        <w:textAlignment w:val="baseline"/>
        <w:rPr>
          <w:rFonts w:eastAsiaTheme="minorHAnsi"/>
          <w:b/>
          <w:sz w:val="32"/>
          <w:u w:val="single"/>
        </w:rPr>
      </w:pPr>
    </w:p>
    <w:p w:rsidR="00D90DBA" w:rsidRDefault="00D90DBA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484F46" w:rsidRDefault="00484F46">
      <w:pPr>
        <w:widowControl/>
        <w:wordWrap/>
        <w:autoSpaceDE/>
        <w:autoSpaceDN/>
        <w:jc w:val="left"/>
        <w:rPr>
          <w:rFonts w:eastAsiaTheme="minorHAnsi"/>
          <w:b/>
          <w:sz w:val="32"/>
          <w:u w:val="single"/>
        </w:rPr>
      </w:pPr>
    </w:p>
    <w:p w:rsidR="00D90DBA" w:rsidRPr="00D90DBA" w:rsidRDefault="00D90DBA" w:rsidP="00484F46">
      <w:pPr>
        <w:jc w:val="center"/>
        <w:rPr>
          <w:b/>
          <w:sz w:val="28"/>
          <w:u w:val="single"/>
        </w:rPr>
      </w:pPr>
      <w:r w:rsidRPr="00D90DBA">
        <w:rPr>
          <w:rFonts w:eastAsiaTheme="minorHAnsi"/>
          <w:b/>
          <w:sz w:val="28"/>
          <w:u w:val="single"/>
        </w:rPr>
        <w:lastRenderedPageBreak/>
        <w:t>★</w:t>
      </w:r>
      <w:r w:rsidRPr="00D90DBA">
        <w:rPr>
          <w:rFonts w:eastAsiaTheme="minorHAnsi" w:hint="eastAsia"/>
          <w:b/>
          <w:sz w:val="28"/>
          <w:u w:val="single"/>
        </w:rPr>
        <w:t xml:space="preserve">전일제 대학원생 </w:t>
      </w:r>
      <w:r w:rsidRPr="00D90DBA">
        <w:rPr>
          <w:rFonts w:eastAsiaTheme="minorHAnsi"/>
          <w:b/>
          <w:sz w:val="28"/>
          <w:u w:val="single"/>
        </w:rPr>
        <w:t xml:space="preserve">RA, TA </w:t>
      </w:r>
      <w:r w:rsidRPr="00D90DBA">
        <w:rPr>
          <w:rFonts w:eastAsiaTheme="minorHAnsi" w:hint="eastAsia"/>
          <w:b/>
          <w:sz w:val="28"/>
          <w:u w:val="single"/>
        </w:rPr>
        <w:t xml:space="preserve">안내 </w:t>
      </w:r>
      <w:r w:rsidRPr="00D90DBA">
        <w:rPr>
          <w:rFonts w:eastAsiaTheme="minorHAnsi"/>
          <w:b/>
          <w:sz w:val="28"/>
          <w:u w:val="single"/>
        </w:rPr>
        <w:t xml:space="preserve">Guide for </w:t>
      </w:r>
      <w:r w:rsidRPr="00D90DBA">
        <w:rPr>
          <w:rFonts w:hint="eastAsia"/>
          <w:b/>
          <w:sz w:val="28"/>
          <w:u w:val="single"/>
        </w:rPr>
        <w:t>Full-time student</w:t>
      </w:r>
      <w:r w:rsidRPr="00D90DBA">
        <w:rPr>
          <w:b/>
          <w:sz w:val="28"/>
          <w:u w:val="single"/>
        </w:rPr>
        <w:t>s</w:t>
      </w:r>
    </w:p>
    <w:p w:rsidR="00D90DBA" w:rsidRPr="00C243AA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C243AA">
        <w:rPr>
          <w:rFonts w:cs="굴림" w:hint="eastAsia"/>
          <w:color w:val="000000"/>
          <w:kern w:val="0"/>
        </w:rPr>
        <w:t xml:space="preserve">전일제 대학원생은 연구조교(Research Assistants), 교육조교(Teaching Assistants)로서 일정시간을 연구·실험 및 교육·수업 보조를 하기로 하였기에 </w:t>
      </w:r>
      <w:r w:rsidRPr="00C243AA">
        <w:rPr>
          <w:rFonts w:cs="굴림" w:hint="eastAsia"/>
          <w:b/>
          <w:bCs/>
          <w:color w:val="000000"/>
          <w:kern w:val="0"/>
        </w:rPr>
        <w:t>글로벌리더장학금(최대 85%)</w:t>
      </w:r>
      <w:r w:rsidRPr="00C243AA">
        <w:rPr>
          <w:rFonts w:cs="굴림" w:hint="eastAsia"/>
          <w:color w:val="000000"/>
          <w:kern w:val="0"/>
        </w:rPr>
        <w:t>을 지급합니다. 이와 관련하여 전일제 대학원생 활동 지침을 안내하오니 참고하여 주시기 바랍니다.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Full-time international students can receive full-time </w:t>
      </w:r>
      <w:r w:rsidRPr="00AD0079">
        <w:rPr>
          <w:rFonts w:cs="굴림"/>
          <w:color w:val="000000"/>
          <w:kern w:val="0"/>
        </w:rPr>
        <w:t>scholarship (</w:t>
      </w:r>
      <w:r w:rsidRPr="00AD0079">
        <w:rPr>
          <w:rFonts w:cs="굴림" w:hint="eastAsia"/>
          <w:color w:val="000000"/>
          <w:kern w:val="0"/>
        </w:rPr>
        <w:t>85% of tuition waiver) by fulfilling duties of RA(Research Assistants) or TA(Teaching Assistants). In this regard, please refer the following guide for full-time student’s activity.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1.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전일제 장학생 기준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Definition of Full-time students</w:t>
      </w:r>
    </w:p>
    <w:p w:rsidR="00D90DBA" w:rsidRPr="00AD0079" w:rsidRDefault="00D90DBA" w:rsidP="00D90DBA">
      <w:pPr>
        <w:ind w:left="500" w:hanging="5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① </w:t>
      </w:r>
      <w:r>
        <w:rPr>
          <w:rFonts w:cs="굴림" w:hint="eastAsia"/>
          <w:color w:val="000000"/>
          <w:kern w:val="0"/>
        </w:rPr>
        <w:t xml:space="preserve">학업 외 별도 직업이 없으며 </w:t>
      </w:r>
      <w:r w:rsidRPr="00AD0079">
        <w:rPr>
          <w:rFonts w:cs="굴림" w:hint="eastAsia"/>
          <w:color w:val="000000"/>
          <w:kern w:val="0"/>
        </w:rPr>
        <w:t>No regular job(no employment insurance) in Korea</w:t>
      </w:r>
    </w:p>
    <w:p w:rsidR="00D90DBA" w:rsidRDefault="00D90DBA" w:rsidP="00D90DBA">
      <w:pPr>
        <w:ind w:left="500" w:hanging="5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②</w:t>
      </w:r>
      <w:r>
        <w:rPr>
          <w:rFonts w:cs="굴림" w:hint="eastAsia"/>
          <w:color w:val="000000"/>
          <w:kern w:val="0"/>
        </w:rPr>
        <w:t xml:space="preserve"> 지도교수의 지도에 따라 연구조교 혹은 교육조교의 의무를 성실히 수행하는 대학원생</w:t>
      </w:r>
    </w:p>
    <w:p w:rsidR="00B50BEB" w:rsidRDefault="00D90DBA" w:rsidP="00D90DBA">
      <w:pPr>
        <w:ind w:left="500" w:hanging="500"/>
        <w:textAlignment w:val="baseline"/>
        <w:rPr>
          <w:rFonts w:cs="굴림"/>
          <w:color w:val="000000"/>
          <w:kern w:val="0"/>
        </w:rPr>
      </w:pPr>
      <w:r>
        <w:rPr>
          <w:rFonts w:cs="굴림" w:hint="eastAsia"/>
          <w:color w:val="000000"/>
          <w:kern w:val="0"/>
        </w:rPr>
        <w:t xml:space="preserve"> </w:t>
      </w:r>
      <w:r w:rsidRPr="00AD0079">
        <w:rPr>
          <w:rFonts w:cs="굴림" w:hint="eastAsia"/>
          <w:color w:val="000000"/>
          <w:kern w:val="0"/>
        </w:rPr>
        <w:t xml:space="preserve"> A student fulfilling their duties as RA or TA for the time according to his/her academic advisor’</w:t>
      </w:r>
      <w:r w:rsidR="00B50BEB">
        <w:rPr>
          <w:rFonts w:cs="굴림" w:hint="eastAsia"/>
          <w:color w:val="000000"/>
          <w:kern w:val="0"/>
        </w:rPr>
        <w:t>s</w:t>
      </w:r>
    </w:p>
    <w:p w:rsidR="00D90DBA" w:rsidRPr="00AD0079" w:rsidRDefault="00D90DBA" w:rsidP="00B50BEB">
      <w:pPr>
        <w:ind w:leftChars="100" w:left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instruction.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1)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연구조교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Research Assistant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연구와 관련된 활동을 보조 </w:t>
      </w:r>
      <w:r w:rsidRPr="00AD0079">
        <w:rPr>
          <w:rFonts w:cs="굴림" w:hint="eastAsia"/>
          <w:color w:val="000000"/>
          <w:kern w:val="0"/>
        </w:rPr>
        <w:t xml:space="preserve">Assistant for Professor’s research activity </w:t>
      </w:r>
    </w:p>
    <w:p w:rsidR="00D90DBA" w:rsidRDefault="00D90DBA" w:rsidP="00D90DBA">
      <w:pPr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실험/실습 보조,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연구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데이터 분석 등</w:t>
      </w:r>
    </w:p>
    <w:p w:rsidR="00D90DBA" w:rsidRPr="00AD0079" w:rsidRDefault="00D90DBA" w:rsidP="00D90DBA">
      <w:pPr>
        <w:ind w:firstLineChars="100" w:firstLine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experiment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Research data collection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Analysis on research data, etc.</w:t>
      </w:r>
    </w:p>
    <w:p w:rsidR="00D90DBA" w:rsidRDefault="00D90DBA" w:rsidP="00D90DBA">
      <w:pPr>
        <w:ind w:left="600" w:hanging="6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연구조교로서 활동 시간은 주당 </w:t>
      </w:r>
      <w:r>
        <w:rPr>
          <w:rFonts w:cs="굴림"/>
          <w:color w:val="000000"/>
          <w:kern w:val="0"/>
        </w:rPr>
        <w:t>20</w:t>
      </w:r>
      <w:r>
        <w:rPr>
          <w:rFonts w:cs="굴림" w:hint="eastAsia"/>
          <w:color w:val="000000"/>
          <w:kern w:val="0"/>
        </w:rPr>
        <w:t xml:space="preserve">시간 이상이 원칙 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RA’s working time is more than 20 hours per week.</w:t>
      </w:r>
    </w:p>
    <w:p w:rsidR="00D90DBA" w:rsidRDefault="00D90DBA" w:rsidP="00D90DBA">
      <w:pPr>
        <w:ind w:left="600" w:hanging="6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RA activity.</w:t>
      </w:r>
    </w:p>
    <w:p w:rsidR="00D90DBA" w:rsidRPr="00AD0079" w:rsidRDefault="00D90DBA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2)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교육조교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Duty of Teaching Assistant</w:t>
      </w:r>
    </w:p>
    <w:p w:rsidR="00D90DBA" w:rsidRPr="00AD0079" w:rsidRDefault="00D90DBA" w:rsidP="00D90DBA">
      <w:pPr>
        <w:ind w:left="600" w:hanging="6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교육과 관련된 활동을 보조 </w:t>
      </w:r>
      <w:r w:rsidRPr="00AD0079">
        <w:rPr>
          <w:rFonts w:cs="굴림" w:hint="eastAsia"/>
          <w:color w:val="000000"/>
          <w:kern w:val="0"/>
        </w:rPr>
        <w:t>Assistant for professor’s teaching activity</w:t>
      </w:r>
    </w:p>
    <w:p w:rsidR="00D90DBA" w:rsidRDefault="00D90DBA" w:rsidP="00D90DBA">
      <w:pPr>
        <w:ind w:left="600" w:hanging="600"/>
        <w:textAlignment w:val="baseline"/>
        <w:rPr>
          <w:rFonts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ex) </w:t>
      </w:r>
      <w:r>
        <w:rPr>
          <w:rFonts w:cs="굴림" w:hint="eastAsia"/>
          <w:color w:val="000000"/>
          <w:kern w:val="0"/>
        </w:rPr>
        <w:t>일부 교실 수업,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강의 자료 준비,</w:t>
      </w:r>
      <w:r>
        <w:rPr>
          <w:rFonts w:cs="굴림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시험 감독 및 평가 등</w:t>
      </w:r>
    </w:p>
    <w:p w:rsidR="00D90DBA" w:rsidRPr="00AD0079" w:rsidRDefault="00D90DBA" w:rsidP="00D90DBA">
      <w:pPr>
        <w:ind w:firstLineChars="100" w:firstLine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Preparation of class</w:t>
      </w:r>
      <w:r>
        <w:rPr>
          <w:rFonts w:cs="굴림"/>
          <w:color w:val="000000"/>
          <w:kern w:val="0"/>
        </w:rPr>
        <w:t xml:space="preserve">, </w:t>
      </w:r>
      <w:r w:rsidRPr="00AD0079">
        <w:rPr>
          <w:rFonts w:cs="굴림" w:hint="eastAsia"/>
          <w:color w:val="000000"/>
          <w:kern w:val="0"/>
        </w:rPr>
        <w:t>Preparation of teaching material for class</w:t>
      </w:r>
      <w:r>
        <w:rPr>
          <w:rFonts w:cs="굴림"/>
          <w:color w:val="000000"/>
          <w:kern w:val="0"/>
        </w:rPr>
        <w:t>,</w:t>
      </w:r>
      <w:r w:rsidRPr="00AD0079">
        <w:rPr>
          <w:rFonts w:cs="굴림" w:hint="eastAsia"/>
          <w:color w:val="000000"/>
          <w:kern w:val="0"/>
        </w:rPr>
        <w:t xml:space="preserve"> Supervision and grading quiz etc. </w:t>
      </w:r>
    </w:p>
    <w:p w:rsidR="00D90DBA" w:rsidRDefault="00D90DBA" w:rsidP="00D90DBA">
      <w:pPr>
        <w:ind w:left="600" w:hanging="6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>교육조교로서 활동 시간은 주당 20시간 이상이 원칙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 xml:space="preserve">TA’s working time is more than 20 hours per week. </w:t>
      </w:r>
    </w:p>
    <w:p w:rsidR="00D90DBA" w:rsidRDefault="00D90DBA" w:rsidP="00D90DBA">
      <w:pPr>
        <w:ind w:left="600" w:hanging="600"/>
        <w:textAlignment w:val="baseline"/>
        <w:rPr>
          <w:rFonts w:cs="굴림"/>
          <w:color w:val="000000"/>
          <w:kern w:val="0"/>
        </w:rPr>
      </w:pPr>
      <w:r w:rsidRPr="00AD0079">
        <w:rPr>
          <w:rFonts w:ascii="Cambria Math" w:hAnsi="Cambria Math" w:cs="Cambria Math"/>
          <w:color w:val="000000"/>
          <w:kern w:val="0"/>
        </w:rPr>
        <w:t>⦁</w:t>
      </w:r>
      <w:r w:rsidRPr="00AD0079">
        <w:rPr>
          <w:rFonts w:cs="굴림" w:hint="eastAsia"/>
          <w:color w:val="000000"/>
          <w:kern w:val="0"/>
        </w:rPr>
        <w:t xml:space="preserve"> </w:t>
      </w:r>
      <w:r>
        <w:rPr>
          <w:rFonts w:cs="굴림" w:hint="eastAsia"/>
          <w:color w:val="000000"/>
          <w:kern w:val="0"/>
        </w:rPr>
        <w:t xml:space="preserve">그 외 시간은 본인의 학습에 전념 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color w:val="000000"/>
          <w:kern w:val="0"/>
        </w:rPr>
      </w:pPr>
      <w:r w:rsidRPr="00AD0079">
        <w:rPr>
          <w:rFonts w:cs="굴림" w:hint="eastAsia"/>
          <w:color w:val="000000"/>
          <w:kern w:val="0"/>
        </w:rPr>
        <w:t>Full-time Students have to focus on their own study besides TA activity.</w:t>
      </w:r>
    </w:p>
    <w:p w:rsidR="00D90DBA" w:rsidRPr="00D90DBA" w:rsidRDefault="00D90DBA" w:rsidP="00D90DBA">
      <w:pPr>
        <w:textAlignment w:val="baseline"/>
        <w:rPr>
          <w:rFonts w:cs="굴림"/>
          <w:b/>
          <w:bCs/>
          <w:color w:val="000000"/>
          <w:kern w:val="0"/>
          <w:sz w:val="22"/>
          <w:szCs w:val="24"/>
        </w:rPr>
      </w:pPr>
    </w:p>
    <w:p w:rsidR="00D90DBA" w:rsidRPr="00AD0079" w:rsidRDefault="00D90DBA" w:rsidP="00D90DBA">
      <w:pPr>
        <w:textAlignment w:val="baseline"/>
        <w:rPr>
          <w:rFonts w:eastAsia="굴림" w:hAnsi="굴림" w:cs="굴림"/>
          <w:b/>
          <w:bCs/>
          <w:color w:val="000000"/>
          <w:kern w:val="0"/>
          <w:sz w:val="22"/>
          <w:szCs w:val="24"/>
        </w:rPr>
      </w:pP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2. </w:t>
      </w:r>
      <w:r>
        <w:rPr>
          <w:rFonts w:cs="굴림" w:hint="eastAsia"/>
          <w:b/>
          <w:bCs/>
          <w:color w:val="000000"/>
          <w:kern w:val="0"/>
          <w:sz w:val="22"/>
          <w:szCs w:val="24"/>
        </w:rPr>
        <w:t xml:space="preserve">유의사항 </w:t>
      </w:r>
      <w:r w:rsidRPr="00AD0079">
        <w:rPr>
          <w:rFonts w:cs="굴림" w:hint="eastAsia"/>
          <w:b/>
          <w:bCs/>
          <w:color w:val="000000"/>
          <w:kern w:val="0"/>
          <w:sz w:val="22"/>
          <w:szCs w:val="24"/>
        </w:rPr>
        <w:t>Important Notes</w:t>
      </w:r>
    </w:p>
    <w:p w:rsidR="00D90DBA" w:rsidRDefault="00D90DBA" w:rsidP="00D90DBA">
      <w:pPr>
        <w:textAlignment w:val="baseline"/>
        <w:rPr>
          <w:rFonts w:cs="굴림"/>
          <w:b/>
          <w:bCs/>
          <w:color w:val="000000"/>
          <w:kern w:val="0"/>
        </w:rPr>
      </w:pPr>
      <w:r w:rsidRPr="00AD0079">
        <w:rPr>
          <w:rFonts w:cs="굴림" w:hint="eastAsia"/>
          <w:b/>
          <w:bCs/>
          <w:color w:val="000000"/>
          <w:kern w:val="0"/>
        </w:rPr>
        <w:t xml:space="preserve">1) </w:t>
      </w:r>
      <w:r>
        <w:rPr>
          <w:rFonts w:cs="굴림" w:hint="eastAsia"/>
          <w:b/>
          <w:bCs/>
          <w:color w:val="000000"/>
          <w:kern w:val="0"/>
        </w:rPr>
        <w:t xml:space="preserve">전일제 대학원생 활동일지 학기당 </w:t>
      </w:r>
      <w:r>
        <w:rPr>
          <w:rFonts w:cs="굴림"/>
          <w:b/>
          <w:bCs/>
          <w:color w:val="000000"/>
          <w:kern w:val="0"/>
        </w:rPr>
        <w:t>2</w:t>
      </w:r>
      <w:r>
        <w:rPr>
          <w:rFonts w:cs="굴림" w:hint="eastAsia"/>
          <w:b/>
          <w:bCs/>
          <w:color w:val="000000"/>
          <w:kern w:val="0"/>
        </w:rPr>
        <w:t>회 제출(중간고사/기말고사 기준)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b/>
          <w:bCs/>
          <w:color w:val="000000"/>
          <w:kern w:val="0"/>
        </w:rPr>
      </w:pPr>
      <w:r w:rsidRPr="00AD0079">
        <w:rPr>
          <w:rFonts w:cs="굴림" w:hint="eastAsia"/>
          <w:b/>
          <w:bCs/>
          <w:color w:val="000000"/>
          <w:kern w:val="0"/>
        </w:rPr>
        <w:t xml:space="preserve">Full-time students have to submit daily report of full-time student’s activity 2 times </w:t>
      </w:r>
      <w:r w:rsidR="00C43900">
        <w:rPr>
          <w:rFonts w:cs="굴림"/>
          <w:b/>
          <w:bCs/>
          <w:color w:val="000000"/>
          <w:kern w:val="0"/>
        </w:rPr>
        <w:t>per</w:t>
      </w:r>
      <w:r w:rsidRPr="00AD0079">
        <w:rPr>
          <w:rFonts w:cs="굴림" w:hint="eastAsia"/>
          <w:b/>
          <w:bCs/>
          <w:color w:val="000000"/>
          <w:kern w:val="0"/>
        </w:rPr>
        <w:t xml:space="preserve"> semester(midterm/final term examination) </w:t>
      </w:r>
    </w:p>
    <w:p w:rsidR="00D90DBA" w:rsidRDefault="00D90DBA" w:rsidP="00D90DBA">
      <w:pPr>
        <w:textAlignment w:val="baseline"/>
        <w:rPr>
          <w:rFonts w:cs="굴림"/>
          <w:b/>
          <w:bCs/>
          <w:color w:val="000000"/>
          <w:kern w:val="0"/>
        </w:rPr>
      </w:pPr>
      <w:r w:rsidRPr="00AD0079">
        <w:rPr>
          <w:rFonts w:cs="굴림" w:hint="eastAsia"/>
          <w:b/>
          <w:bCs/>
          <w:color w:val="000000"/>
          <w:kern w:val="0"/>
        </w:rPr>
        <w:t>2)</w:t>
      </w:r>
      <w:r>
        <w:rPr>
          <w:rFonts w:cs="굴림" w:hint="eastAsia"/>
          <w:b/>
          <w:bCs/>
          <w:color w:val="000000"/>
          <w:kern w:val="0"/>
        </w:rPr>
        <w:t>전일제 장학금 지급 시 지도교수 추천 필수</w:t>
      </w:r>
      <w:r w:rsidRPr="00AD0079">
        <w:rPr>
          <w:rFonts w:cs="굴림" w:hint="eastAsia"/>
          <w:b/>
          <w:bCs/>
          <w:color w:val="000000"/>
          <w:kern w:val="0"/>
        </w:rPr>
        <w:t xml:space="preserve"> </w:t>
      </w:r>
    </w:p>
    <w:p w:rsidR="00D90DBA" w:rsidRPr="00AD0079" w:rsidRDefault="00D90DBA" w:rsidP="00D90DBA">
      <w:pPr>
        <w:ind w:firstLineChars="100" w:firstLine="200"/>
        <w:textAlignment w:val="baseline"/>
        <w:rPr>
          <w:rFonts w:eastAsia="굴림" w:hAnsi="굴림" w:cs="굴림"/>
          <w:b/>
          <w:bCs/>
          <w:color w:val="000000"/>
          <w:kern w:val="0"/>
        </w:rPr>
      </w:pPr>
      <w:r w:rsidRPr="00AD0079">
        <w:rPr>
          <w:rFonts w:cs="굴림" w:hint="eastAsia"/>
          <w:b/>
          <w:bCs/>
          <w:color w:val="000000"/>
          <w:kern w:val="0"/>
        </w:rPr>
        <w:t>Academic advisor’s recommendation is essential for full-time scholarship.</w:t>
      </w:r>
    </w:p>
    <w:p w:rsidR="00D90DBA" w:rsidRDefault="00D90DBA" w:rsidP="00D90DBA">
      <w:pPr>
        <w:textAlignment w:val="baseline"/>
        <w:rPr>
          <w:rFonts w:cs="굴림"/>
          <w:b/>
          <w:bCs/>
          <w:color w:val="000000"/>
          <w:kern w:val="0"/>
        </w:rPr>
      </w:pPr>
      <w:r>
        <w:rPr>
          <w:rFonts w:cs="굴림"/>
          <w:b/>
          <w:bCs/>
          <w:color w:val="000000"/>
          <w:kern w:val="0"/>
        </w:rPr>
        <w:t>3</w:t>
      </w:r>
      <w:r w:rsidRPr="00AD0079">
        <w:rPr>
          <w:rFonts w:cs="굴림" w:hint="eastAsia"/>
          <w:b/>
          <w:bCs/>
          <w:color w:val="000000"/>
          <w:kern w:val="0"/>
        </w:rPr>
        <w:t>)</w:t>
      </w:r>
      <w:r>
        <w:rPr>
          <w:rFonts w:cs="굴림" w:hint="eastAsia"/>
          <w:b/>
          <w:bCs/>
          <w:color w:val="000000"/>
          <w:kern w:val="0"/>
        </w:rPr>
        <w:t>전일제 대학원생 일지 미 제출 시 다음 학기 전일제 장학금 신청 불가</w:t>
      </w:r>
    </w:p>
    <w:p w:rsidR="00D90DBA" w:rsidRPr="00AD0079" w:rsidRDefault="00D90DBA" w:rsidP="00D90DBA">
      <w:pPr>
        <w:ind w:leftChars="100" w:left="200"/>
        <w:textAlignment w:val="baseline"/>
        <w:rPr>
          <w:rFonts w:eastAsia="굴림" w:hAnsi="굴림" w:cs="굴림"/>
          <w:b/>
          <w:bCs/>
          <w:color w:val="000000"/>
          <w:kern w:val="0"/>
        </w:rPr>
      </w:pPr>
      <w:r w:rsidRPr="00AD0079">
        <w:rPr>
          <w:rFonts w:cs="굴림" w:hint="eastAsia"/>
          <w:b/>
          <w:bCs/>
          <w:color w:val="000000"/>
          <w:kern w:val="0"/>
        </w:rPr>
        <w:t>If a full-time student do not submit daily forms within the deadline, full</w:t>
      </w:r>
      <w:r w:rsidR="00221ED9">
        <w:rPr>
          <w:rFonts w:cs="굴림"/>
          <w:b/>
          <w:bCs/>
          <w:color w:val="000000"/>
          <w:kern w:val="0"/>
        </w:rPr>
        <w:t>-</w:t>
      </w:r>
      <w:r w:rsidRPr="00AD0079">
        <w:rPr>
          <w:rFonts w:cs="굴림" w:hint="eastAsia"/>
          <w:b/>
          <w:bCs/>
          <w:color w:val="000000"/>
          <w:kern w:val="0"/>
        </w:rPr>
        <w:t>time scholarship is not applicable next semester.</w:t>
      </w:r>
    </w:p>
    <w:p w:rsidR="00093AA2" w:rsidRPr="00D90DBA" w:rsidRDefault="00093AA2" w:rsidP="00246B81">
      <w:pPr>
        <w:textAlignment w:val="baseline"/>
      </w:pPr>
    </w:p>
    <w:sectPr w:rsidR="00093AA2" w:rsidRPr="00D90DBA" w:rsidSect="00D90DBA">
      <w:footerReference w:type="default" r:id="rId7"/>
      <w:pgSz w:w="11906" w:h="16838"/>
      <w:pgMar w:top="1134" w:right="1416" w:bottom="567" w:left="1440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89" w:rsidRDefault="00690489" w:rsidP="008D0F24">
      <w:r>
        <w:separator/>
      </w:r>
    </w:p>
  </w:endnote>
  <w:endnote w:type="continuationSeparator" w:id="0">
    <w:p w:rsidR="00690489" w:rsidRDefault="00690489" w:rsidP="008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B" w:rsidRDefault="00D748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6F9" w:rsidRPr="007F06F9">
      <w:rPr>
        <w:noProof/>
        <w:lang w:val="ko-KR"/>
      </w:rPr>
      <w:t>-</w:t>
    </w:r>
    <w:r w:rsidR="007F06F9">
      <w:rPr>
        <w:noProof/>
      </w:rPr>
      <w:t xml:space="preserve"> 6 -</w:t>
    </w:r>
    <w:r>
      <w:rPr>
        <w:noProof/>
      </w:rPr>
      <w:fldChar w:fldCharType="end"/>
    </w:r>
  </w:p>
  <w:p w:rsidR="00D748FB" w:rsidRDefault="00D74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89" w:rsidRDefault="00690489" w:rsidP="008D0F24">
      <w:r>
        <w:separator/>
      </w:r>
    </w:p>
  </w:footnote>
  <w:footnote w:type="continuationSeparator" w:id="0">
    <w:p w:rsidR="00690489" w:rsidRDefault="00690489" w:rsidP="008D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EA7"/>
    <w:multiLevelType w:val="hybridMultilevel"/>
    <w:tmpl w:val="3F7E15CC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05FA7763"/>
    <w:multiLevelType w:val="hybridMultilevel"/>
    <w:tmpl w:val="31DAD806"/>
    <w:lvl w:ilvl="0" w:tplc="3CAE5FC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068C6216"/>
    <w:multiLevelType w:val="hybridMultilevel"/>
    <w:tmpl w:val="8DDE19E6"/>
    <w:lvl w:ilvl="0" w:tplc="9B4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90782F"/>
    <w:multiLevelType w:val="hybridMultilevel"/>
    <w:tmpl w:val="4596E4EA"/>
    <w:lvl w:ilvl="0" w:tplc="F8A435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4" w15:restartNumberingAfterBreak="0">
    <w:nsid w:val="1B147394"/>
    <w:multiLevelType w:val="hybridMultilevel"/>
    <w:tmpl w:val="6EAE6F2E"/>
    <w:lvl w:ilvl="0" w:tplc="0DACDFD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526D20"/>
    <w:multiLevelType w:val="multilevel"/>
    <w:tmpl w:val="62C6A766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143D1"/>
    <w:multiLevelType w:val="hybridMultilevel"/>
    <w:tmpl w:val="C5500F9A"/>
    <w:lvl w:ilvl="0" w:tplc="68EC8DA4">
      <w:start w:val="1"/>
      <w:numFmt w:val="bullet"/>
      <w:lvlText w:val=""/>
      <w:lvlJc w:val="left"/>
      <w:pPr>
        <w:ind w:left="13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7" w15:restartNumberingAfterBreak="0">
    <w:nsid w:val="23BA3EF1"/>
    <w:multiLevelType w:val="hybridMultilevel"/>
    <w:tmpl w:val="36863BE2"/>
    <w:lvl w:ilvl="0" w:tplc="219497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B81F66"/>
    <w:multiLevelType w:val="hybridMultilevel"/>
    <w:tmpl w:val="3430796C"/>
    <w:lvl w:ilvl="0" w:tplc="7FE88C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1045BC"/>
    <w:multiLevelType w:val="hybridMultilevel"/>
    <w:tmpl w:val="0BEE1466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8D6020"/>
    <w:multiLevelType w:val="hybridMultilevel"/>
    <w:tmpl w:val="10947F04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DD2709"/>
    <w:multiLevelType w:val="hybridMultilevel"/>
    <w:tmpl w:val="B85C3B02"/>
    <w:lvl w:ilvl="0" w:tplc="9B28DA6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140DDC"/>
    <w:multiLevelType w:val="multilevel"/>
    <w:tmpl w:val="CE9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31C37"/>
    <w:multiLevelType w:val="hybridMultilevel"/>
    <w:tmpl w:val="54967A54"/>
    <w:lvl w:ilvl="0" w:tplc="C51A16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293F62"/>
    <w:multiLevelType w:val="hybridMultilevel"/>
    <w:tmpl w:val="008EBBB8"/>
    <w:lvl w:ilvl="0" w:tplc="312236B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B297194"/>
    <w:multiLevelType w:val="hybridMultilevel"/>
    <w:tmpl w:val="A9DCCE6E"/>
    <w:lvl w:ilvl="0" w:tplc="E5C66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0757DD9"/>
    <w:multiLevelType w:val="hybridMultilevel"/>
    <w:tmpl w:val="2BF00DD8"/>
    <w:lvl w:ilvl="0" w:tplc="7554B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AC23D9D"/>
    <w:multiLevelType w:val="hybridMultilevel"/>
    <w:tmpl w:val="BB58C2F8"/>
    <w:lvl w:ilvl="0" w:tplc="68EC8DA4">
      <w:start w:val="1"/>
      <w:numFmt w:val="bullet"/>
      <w:lvlText w:val=""/>
      <w:lvlJc w:val="left"/>
      <w:pPr>
        <w:ind w:left="6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18" w15:restartNumberingAfterBreak="0">
    <w:nsid w:val="7B2048CD"/>
    <w:multiLevelType w:val="hybridMultilevel"/>
    <w:tmpl w:val="34E6A658"/>
    <w:lvl w:ilvl="0" w:tplc="68EC8DA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DF55AF"/>
    <w:multiLevelType w:val="hybridMultilevel"/>
    <w:tmpl w:val="C664A65E"/>
    <w:lvl w:ilvl="0" w:tplc="580E69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EF555F2"/>
    <w:multiLevelType w:val="hybridMultilevel"/>
    <w:tmpl w:val="08BA07DA"/>
    <w:lvl w:ilvl="0" w:tplc="15B625F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6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11"/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A"/>
    <w:rsid w:val="000002ED"/>
    <w:rsid w:val="000135D2"/>
    <w:rsid w:val="000137B6"/>
    <w:rsid w:val="00020FDF"/>
    <w:rsid w:val="00021539"/>
    <w:rsid w:val="000218F5"/>
    <w:rsid w:val="0002760D"/>
    <w:rsid w:val="000310AA"/>
    <w:rsid w:val="000330E5"/>
    <w:rsid w:val="000333B0"/>
    <w:rsid w:val="0004359D"/>
    <w:rsid w:val="00054FD3"/>
    <w:rsid w:val="00060888"/>
    <w:rsid w:val="00071ED1"/>
    <w:rsid w:val="00073508"/>
    <w:rsid w:val="00077EE3"/>
    <w:rsid w:val="000807D6"/>
    <w:rsid w:val="00082EFA"/>
    <w:rsid w:val="00083CA2"/>
    <w:rsid w:val="00093AA2"/>
    <w:rsid w:val="00093E5A"/>
    <w:rsid w:val="000A1121"/>
    <w:rsid w:val="000A3839"/>
    <w:rsid w:val="000C55E4"/>
    <w:rsid w:val="000C64C5"/>
    <w:rsid w:val="000C670F"/>
    <w:rsid w:val="000E1B6A"/>
    <w:rsid w:val="000E583C"/>
    <w:rsid w:val="000E7CBB"/>
    <w:rsid w:val="00100FA5"/>
    <w:rsid w:val="001114B0"/>
    <w:rsid w:val="00113D0F"/>
    <w:rsid w:val="001161A2"/>
    <w:rsid w:val="00134FEA"/>
    <w:rsid w:val="0014732F"/>
    <w:rsid w:val="00147D74"/>
    <w:rsid w:val="001560AB"/>
    <w:rsid w:val="00165369"/>
    <w:rsid w:val="00174815"/>
    <w:rsid w:val="001A4E3B"/>
    <w:rsid w:val="001A5B62"/>
    <w:rsid w:val="001A707A"/>
    <w:rsid w:val="001A7397"/>
    <w:rsid w:val="001B05E6"/>
    <w:rsid w:val="001B79E4"/>
    <w:rsid w:val="001C0DE2"/>
    <w:rsid w:val="001C240B"/>
    <w:rsid w:val="001C545B"/>
    <w:rsid w:val="001E1350"/>
    <w:rsid w:val="001F2096"/>
    <w:rsid w:val="001F3B12"/>
    <w:rsid w:val="001F617D"/>
    <w:rsid w:val="00203FD1"/>
    <w:rsid w:val="00207357"/>
    <w:rsid w:val="002117F1"/>
    <w:rsid w:val="00214904"/>
    <w:rsid w:val="00216508"/>
    <w:rsid w:val="00221701"/>
    <w:rsid w:val="00221ED9"/>
    <w:rsid w:val="0022326C"/>
    <w:rsid w:val="00224269"/>
    <w:rsid w:val="0022752D"/>
    <w:rsid w:val="00235E82"/>
    <w:rsid w:val="00243434"/>
    <w:rsid w:val="00246407"/>
    <w:rsid w:val="00246B81"/>
    <w:rsid w:val="00247A60"/>
    <w:rsid w:val="002569BB"/>
    <w:rsid w:val="00257870"/>
    <w:rsid w:val="00272D71"/>
    <w:rsid w:val="0027307C"/>
    <w:rsid w:val="00273243"/>
    <w:rsid w:val="00292493"/>
    <w:rsid w:val="00297103"/>
    <w:rsid w:val="002A1641"/>
    <w:rsid w:val="002A5FC3"/>
    <w:rsid w:val="002A6EAF"/>
    <w:rsid w:val="002B6286"/>
    <w:rsid w:val="002C35AD"/>
    <w:rsid w:val="002D016D"/>
    <w:rsid w:val="002E01C9"/>
    <w:rsid w:val="002E1321"/>
    <w:rsid w:val="002E47DA"/>
    <w:rsid w:val="002F159D"/>
    <w:rsid w:val="002F711B"/>
    <w:rsid w:val="003058FD"/>
    <w:rsid w:val="00316A74"/>
    <w:rsid w:val="00340009"/>
    <w:rsid w:val="003425A9"/>
    <w:rsid w:val="003430C5"/>
    <w:rsid w:val="00343FB2"/>
    <w:rsid w:val="00345483"/>
    <w:rsid w:val="0035045E"/>
    <w:rsid w:val="003513FA"/>
    <w:rsid w:val="003559ED"/>
    <w:rsid w:val="00355C31"/>
    <w:rsid w:val="003576EF"/>
    <w:rsid w:val="00364BBD"/>
    <w:rsid w:val="00364DB8"/>
    <w:rsid w:val="00376099"/>
    <w:rsid w:val="00376434"/>
    <w:rsid w:val="00381FE9"/>
    <w:rsid w:val="00383B7E"/>
    <w:rsid w:val="0039492A"/>
    <w:rsid w:val="003A0969"/>
    <w:rsid w:val="003B18A7"/>
    <w:rsid w:val="003D27A3"/>
    <w:rsid w:val="003E1B5E"/>
    <w:rsid w:val="003F3450"/>
    <w:rsid w:val="004003D5"/>
    <w:rsid w:val="00402EB8"/>
    <w:rsid w:val="00416B49"/>
    <w:rsid w:val="004238EF"/>
    <w:rsid w:val="004332FF"/>
    <w:rsid w:val="00445305"/>
    <w:rsid w:val="004461D0"/>
    <w:rsid w:val="0046027D"/>
    <w:rsid w:val="004637AD"/>
    <w:rsid w:val="00464819"/>
    <w:rsid w:val="0047041A"/>
    <w:rsid w:val="00473C4E"/>
    <w:rsid w:val="004749FB"/>
    <w:rsid w:val="00476229"/>
    <w:rsid w:val="004772E2"/>
    <w:rsid w:val="00484F46"/>
    <w:rsid w:val="0048610E"/>
    <w:rsid w:val="004866E9"/>
    <w:rsid w:val="004879D4"/>
    <w:rsid w:val="004928D4"/>
    <w:rsid w:val="00493083"/>
    <w:rsid w:val="00494B3B"/>
    <w:rsid w:val="00497080"/>
    <w:rsid w:val="004A01BF"/>
    <w:rsid w:val="004A2B35"/>
    <w:rsid w:val="004A40BD"/>
    <w:rsid w:val="004A6D1E"/>
    <w:rsid w:val="004B226B"/>
    <w:rsid w:val="004B5E73"/>
    <w:rsid w:val="004B6EA2"/>
    <w:rsid w:val="004C3D95"/>
    <w:rsid w:val="004C51D5"/>
    <w:rsid w:val="004C5D8D"/>
    <w:rsid w:val="004D209D"/>
    <w:rsid w:val="004D58F6"/>
    <w:rsid w:val="004E6DC7"/>
    <w:rsid w:val="004F08F3"/>
    <w:rsid w:val="004F2717"/>
    <w:rsid w:val="004F2E22"/>
    <w:rsid w:val="004F3450"/>
    <w:rsid w:val="0050621F"/>
    <w:rsid w:val="005114F1"/>
    <w:rsid w:val="005119FD"/>
    <w:rsid w:val="005218A8"/>
    <w:rsid w:val="0053155F"/>
    <w:rsid w:val="00536A55"/>
    <w:rsid w:val="00541F5D"/>
    <w:rsid w:val="00550806"/>
    <w:rsid w:val="00560855"/>
    <w:rsid w:val="00561EAD"/>
    <w:rsid w:val="00563832"/>
    <w:rsid w:val="005667E1"/>
    <w:rsid w:val="00566D35"/>
    <w:rsid w:val="00572763"/>
    <w:rsid w:val="00580219"/>
    <w:rsid w:val="00582CB0"/>
    <w:rsid w:val="0058647D"/>
    <w:rsid w:val="00587D95"/>
    <w:rsid w:val="0059037A"/>
    <w:rsid w:val="0059791E"/>
    <w:rsid w:val="005A5183"/>
    <w:rsid w:val="005B39C2"/>
    <w:rsid w:val="005B5713"/>
    <w:rsid w:val="005B5D70"/>
    <w:rsid w:val="005B6155"/>
    <w:rsid w:val="005C225A"/>
    <w:rsid w:val="005C75CB"/>
    <w:rsid w:val="005E2121"/>
    <w:rsid w:val="005E327D"/>
    <w:rsid w:val="005E3CEA"/>
    <w:rsid w:val="005E51EC"/>
    <w:rsid w:val="005E69DC"/>
    <w:rsid w:val="00600F68"/>
    <w:rsid w:val="00605F04"/>
    <w:rsid w:val="0061478A"/>
    <w:rsid w:val="0062062F"/>
    <w:rsid w:val="00621C4C"/>
    <w:rsid w:val="00624AC9"/>
    <w:rsid w:val="00634DBB"/>
    <w:rsid w:val="006361BE"/>
    <w:rsid w:val="00636D01"/>
    <w:rsid w:val="006442AA"/>
    <w:rsid w:val="006459CE"/>
    <w:rsid w:val="006478B5"/>
    <w:rsid w:val="00647ACE"/>
    <w:rsid w:val="0066063A"/>
    <w:rsid w:val="00663435"/>
    <w:rsid w:val="00666150"/>
    <w:rsid w:val="00672647"/>
    <w:rsid w:val="00680DE8"/>
    <w:rsid w:val="0068196C"/>
    <w:rsid w:val="006864DC"/>
    <w:rsid w:val="00690489"/>
    <w:rsid w:val="006930CA"/>
    <w:rsid w:val="006941DC"/>
    <w:rsid w:val="0069769C"/>
    <w:rsid w:val="006A0A7F"/>
    <w:rsid w:val="006A0C2E"/>
    <w:rsid w:val="006B08F3"/>
    <w:rsid w:val="006B7332"/>
    <w:rsid w:val="006C1A75"/>
    <w:rsid w:val="006C3712"/>
    <w:rsid w:val="006C5B3F"/>
    <w:rsid w:val="006D0745"/>
    <w:rsid w:val="006D68C3"/>
    <w:rsid w:val="006D714D"/>
    <w:rsid w:val="006E6BBD"/>
    <w:rsid w:val="006E795C"/>
    <w:rsid w:val="006F22CE"/>
    <w:rsid w:val="006F4418"/>
    <w:rsid w:val="00700842"/>
    <w:rsid w:val="0070301C"/>
    <w:rsid w:val="00703C5C"/>
    <w:rsid w:val="007043B4"/>
    <w:rsid w:val="007062AF"/>
    <w:rsid w:val="0071600E"/>
    <w:rsid w:val="0071612C"/>
    <w:rsid w:val="007166B9"/>
    <w:rsid w:val="00717285"/>
    <w:rsid w:val="0072393E"/>
    <w:rsid w:val="00725E45"/>
    <w:rsid w:val="007260BE"/>
    <w:rsid w:val="007325B0"/>
    <w:rsid w:val="00732674"/>
    <w:rsid w:val="00743CE0"/>
    <w:rsid w:val="00746B5D"/>
    <w:rsid w:val="007556F4"/>
    <w:rsid w:val="00755993"/>
    <w:rsid w:val="00762799"/>
    <w:rsid w:val="00766308"/>
    <w:rsid w:val="0077642E"/>
    <w:rsid w:val="00785F77"/>
    <w:rsid w:val="007914D0"/>
    <w:rsid w:val="007925E4"/>
    <w:rsid w:val="007958A1"/>
    <w:rsid w:val="00796EB0"/>
    <w:rsid w:val="007A2C85"/>
    <w:rsid w:val="007A7723"/>
    <w:rsid w:val="007B6A96"/>
    <w:rsid w:val="007C0E6A"/>
    <w:rsid w:val="007C5E43"/>
    <w:rsid w:val="007D2DDE"/>
    <w:rsid w:val="007E1F55"/>
    <w:rsid w:val="007F06F9"/>
    <w:rsid w:val="007F0B4E"/>
    <w:rsid w:val="00800FAF"/>
    <w:rsid w:val="008110C6"/>
    <w:rsid w:val="00824F7A"/>
    <w:rsid w:val="0082730C"/>
    <w:rsid w:val="00851C94"/>
    <w:rsid w:val="008521AA"/>
    <w:rsid w:val="0086705C"/>
    <w:rsid w:val="00871B3C"/>
    <w:rsid w:val="00874C2E"/>
    <w:rsid w:val="008769DA"/>
    <w:rsid w:val="00884362"/>
    <w:rsid w:val="00885DE0"/>
    <w:rsid w:val="00892170"/>
    <w:rsid w:val="00895724"/>
    <w:rsid w:val="008A1D13"/>
    <w:rsid w:val="008A2D6A"/>
    <w:rsid w:val="008A4273"/>
    <w:rsid w:val="008B0526"/>
    <w:rsid w:val="008B10EF"/>
    <w:rsid w:val="008B2759"/>
    <w:rsid w:val="008B74DB"/>
    <w:rsid w:val="008D0F24"/>
    <w:rsid w:val="008D151E"/>
    <w:rsid w:val="008D5CEC"/>
    <w:rsid w:val="008E54B7"/>
    <w:rsid w:val="008F6722"/>
    <w:rsid w:val="008F6B80"/>
    <w:rsid w:val="00904C6F"/>
    <w:rsid w:val="00912976"/>
    <w:rsid w:val="00913CF8"/>
    <w:rsid w:val="00915B73"/>
    <w:rsid w:val="00924C72"/>
    <w:rsid w:val="00930F09"/>
    <w:rsid w:val="00931550"/>
    <w:rsid w:val="009317C2"/>
    <w:rsid w:val="00947DEA"/>
    <w:rsid w:val="00954D42"/>
    <w:rsid w:val="009600D4"/>
    <w:rsid w:val="009728E9"/>
    <w:rsid w:val="009768C5"/>
    <w:rsid w:val="00990E7D"/>
    <w:rsid w:val="00992AE5"/>
    <w:rsid w:val="00997ACF"/>
    <w:rsid w:val="009A44A9"/>
    <w:rsid w:val="009A6494"/>
    <w:rsid w:val="009B7601"/>
    <w:rsid w:val="009D5D5F"/>
    <w:rsid w:val="009F530E"/>
    <w:rsid w:val="009F5FED"/>
    <w:rsid w:val="00A07DA5"/>
    <w:rsid w:val="00A16688"/>
    <w:rsid w:val="00A2795E"/>
    <w:rsid w:val="00A333C0"/>
    <w:rsid w:val="00A34C61"/>
    <w:rsid w:val="00A40B1C"/>
    <w:rsid w:val="00A514F5"/>
    <w:rsid w:val="00A54C1D"/>
    <w:rsid w:val="00A56F21"/>
    <w:rsid w:val="00A62F3A"/>
    <w:rsid w:val="00A6625E"/>
    <w:rsid w:val="00A722FC"/>
    <w:rsid w:val="00A738D8"/>
    <w:rsid w:val="00A7740F"/>
    <w:rsid w:val="00A95886"/>
    <w:rsid w:val="00A96586"/>
    <w:rsid w:val="00AA215E"/>
    <w:rsid w:val="00AB51D5"/>
    <w:rsid w:val="00AC09F6"/>
    <w:rsid w:val="00AC2E8B"/>
    <w:rsid w:val="00AC55AF"/>
    <w:rsid w:val="00AD1A27"/>
    <w:rsid w:val="00AD65DB"/>
    <w:rsid w:val="00AD7F55"/>
    <w:rsid w:val="00AE2FD8"/>
    <w:rsid w:val="00AE586D"/>
    <w:rsid w:val="00AE655A"/>
    <w:rsid w:val="00AF3BE1"/>
    <w:rsid w:val="00B00F5D"/>
    <w:rsid w:val="00B02C8D"/>
    <w:rsid w:val="00B0414C"/>
    <w:rsid w:val="00B101E0"/>
    <w:rsid w:val="00B26996"/>
    <w:rsid w:val="00B41867"/>
    <w:rsid w:val="00B50BEB"/>
    <w:rsid w:val="00B53B05"/>
    <w:rsid w:val="00B61C1E"/>
    <w:rsid w:val="00B62300"/>
    <w:rsid w:val="00B638B6"/>
    <w:rsid w:val="00B66356"/>
    <w:rsid w:val="00B67223"/>
    <w:rsid w:val="00B76CD8"/>
    <w:rsid w:val="00B83ACE"/>
    <w:rsid w:val="00B91148"/>
    <w:rsid w:val="00B923F4"/>
    <w:rsid w:val="00B96970"/>
    <w:rsid w:val="00BA16AA"/>
    <w:rsid w:val="00BA5B88"/>
    <w:rsid w:val="00BB213E"/>
    <w:rsid w:val="00BC1595"/>
    <w:rsid w:val="00BE06BF"/>
    <w:rsid w:val="00BF10BA"/>
    <w:rsid w:val="00BF4EEC"/>
    <w:rsid w:val="00BF5100"/>
    <w:rsid w:val="00C009CE"/>
    <w:rsid w:val="00C170C2"/>
    <w:rsid w:val="00C20EFE"/>
    <w:rsid w:val="00C23B17"/>
    <w:rsid w:val="00C40A46"/>
    <w:rsid w:val="00C41BCA"/>
    <w:rsid w:val="00C43419"/>
    <w:rsid w:val="00C43900"/>
    <w:rsid w:val="00C456E6"/>
    <w:rsid w:val="00C51CAD"/>
    <w:rsid w:val="00C54BF5"/>
    <w:rsid w:val="00C55F2C"/>
    <w:rsid w:val="00C635A3"/>
    <w:rsid w:val="00C639B4"/>
    <w:rsid w:val="00C7045B"/>
    <w:rsid w:val="00C71A88"/>
    <w:rsid w:val="00C7573C"/>
    <w:rsid w:val="00C769E3"/>
    <w:rsid w:val="00C81ED0"/>
    <w:rsid w:val="00C86688"/>
    <w:rsid w:val="00C92C97"/>
    <w:rsid w:val="00CA522F"/>
    <w:rsid w:val="00CB32A2"/>
    <w:rsid w:val="00CB44AA"/>
    <w:rsid w:val="00CC0D0D"/>
    <w:rsid w:val="00CC43F2"/>
    <w:rsid w:val="00CD310C"/>
    <w:rsid w:val="00CD3566"/>
    <w:rsid w:val="00CD594B"/>
    <w:rsid w:val="00CD66DC"/>
    <w:rsid w:val="00CD6FEB"/>
    <w:rsid w:val="00CE0602"/>
    <w:rsid w:val="00CE3944"/>
    <w:rsid w:val="00CF163C"/>
    <w:rsid w:val="00CF1C95"/>
    <w:rsid w:val="00CF643B"/>
    <w:rsid w:val="00D022DC"/>
    <w:rsid w:val="00D143E4"/>
    <w:rsid w:val="00D161D3"/>
    <w:rsid w:val="00D21739"/>
    <w:rsid w:val="00D22719"/>
    <w:rsid w:val="00D45145"/>
    <w:rsid w:val="00D518DB"/>
    <w:rsid w:val="00D53E7B"/>
    <w:rsid w:val="00D55840"/>
    <w:rsid w:val="00D638A6"/>
    <w:rsid w:val="00D63EA8"/>
    <w:rsid w:val="00D6728B"/>
    <w:rsid w:val="00D70059"/>
    <w:rsid w:val="00D72AEF"/>
    <w:rsid w:val="00D748FB"/>
    <w:rsid w:val="00D770E6"/>
    <w:rsid w:val="00D77543"/>
    <w:rsid w:val="00D80552"/>
    <w:rsid w:val="00D84822"/>
    <w:rsid w:val="00D90DBA"/>
    <w:rsid w:val="00D928DE"/>
    <w:rsid w:val="00DA3126"/>
    <w:rsid w:val="00DA64A9"/>
    <w:rsid w:val="00DA6DBB"/>
    <w:rsid w:val="00DA7F1E"/>
    <w:rsid w:val="00DB53BA"/>
    <w:rsid w:val="00DC2546"/>
    <w:rsid w:val="00DC3989"/>
    <w:rsid w:val="00DC59AC"/>
    <w:rsid w:val="00DD71E3"/>
    <w:rsid w:val="00DE50C6"/>
    <w:rsid w:val="00DE64C3"/>
    <w:rsid w:val="00DE6C3A"/>
    <w:rsid w:val="00DF0054"/>
    <w:rsid w:val="00DF6E40"/>
    <w:rsid w:val="00E025D2"/>
    <w:rsid w:val="00E07636"/>
    <w:rsid w:val="00E07737"/>
    <w:rsid w:val="00E2109F"/>
    <w:rsid w:val="00E21B90"/>
    <w:rsid w:val="00E3435A"/>
    <w:rsid w:val="00E34C98"/>
    <w:rsid w:val="00E36F02"/>
    <w:rsid w:val="00E373C1"/>
    <w:rsid w:val="00E41427"/>
    <w:rsid w:val="00E41F26"/>
    <w:rsid w:val="00E44175"/>
    <w:rsid w:val="00E71795"/>
    <w:rsid w:val="00E77FED"/>
    <w:rsid w:val="00E8360D"/>
    <w:rsid w:val="00E94419"/>
    <w:rsid w:val="00EA5319"/>
    <w:rsid w:val="00EA5ED1"/>
    <w:rsid w:val="00EA793E"/>
    <w:rsid w:val="00EC0833"/>
    <w:rsid w:val="00ED10B3"/>
    <w:rsid w:val="00EE2767"/>
    <w:rsid w:val="00EE345C"/>
    <w:rsid w:val="00EF1D5C"/>
    <w:rsid w:val="00EF38A0"/>
    <w:rsid w:val="00F02101"/>
    <w:rsid w:val="00F0436B"/>
    <w:rsid w:val="00F0579B"/>
    <w:rsid w:val="00F074DA"/>
    <w:rsid w:val="00F12A23"/>
    <w:rsid w:val="00F12FD1"/>
    <w:rsid w:val="00F171BA"/>
    <w:rsid w:val="00F22646"/>
    <w:rsid w:val="00F27201"/>
    <w:rsid w:val="00F317F9"/>
    <w:rsid w:val="00F33A2D"/>
    <w:rsid w:val="00F33CD3"/>
    <w:rsid w:val="00F41202"/>
    <w:rsid w:val="00F47D11"/>
    <w:rsid w:val="00F5126F"/>
    <w:rsid w:val="00F55D5B"/>
    <w:rsid w:val="00F57DE7"/>
    <w:rsid w:val="00F57FFA"/>
    <w:rsid w:val="00F67321"/>
    <w:rsid w:val="00F84015"/>
    <w:rsid w:val="00F93658"/>
    <w:rsid w:val="00F94143"/>
    <w:rsid w:val="00F97426"/>
    <w:rsid w:val="00FA5125"/>
    <w:rsid w:val="00FA5B15"/>
    <w:rsid w:val="00FB3DFA"/>
    <w:rsid w:val="00FB50B5"/>
    <w:rsid w:val="00FB5AA1"/>
    <w:rsid w:val="00FB7290"/>
    <w:rsid w:val="00FC076D"/>
    <w:rsid w:val="00FC2387"/>
    <w:rsid w:val="00FC30BE"/>
    <w:rsid w:val="00FD13D6"/>
    <w:rsid w:val="00FD743C"/>
    <w:rsid w:val="00FF03E7"/>
    <w:rsid w:val="00FF3905"/>
    <w:rsid w:val="00FF402B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17FDB-5540-42E2-80DD-98A6CA9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5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381FE9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0F24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D0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0F24"/>
    <w:rPr>
      <w:kern w:val="2"/>
      <w:szCs w:val="22"/>
    </w:rPr>
  </w:style>
  <w:style w:type="character" w:customStyle="1" w:styleId="de">
    <w:name w:val="de"/>
    <w:basedOn w:val="a0"/>
    <w:rsid w:val="00E21B90"/>
  </w:style>
  <w:style w:type="paragraph" w:styleId="a6">
    <w:name w:val="List Paragraph"/>
    <w:basedOn w:val="a"/>
    <w:uiPriority w:val="34"/>
    <w:qFormat/>
    <w:rsid w:val="00224269"/>
    <w:pPr>
      <w:ind w:leftChars="400" w:left="800"/>
    </w:pPr>
  </w:style>
  <w:style w:type="table" w:styleId="a7">
    <w:name w:val="Table Grid"/>
    <w:basedOn w:val="a1"/>
    <w:uiPriority w:val="59"/>
    <w:rsid w:val="00476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A0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07DA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ory">
    <w:name w:val="story"/>
    <w:basedOn w:val="a"/>
    <w:rsid w:val="001C0DE2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Verdana" w:eastAsia="굴림" w:hAnsi="Verdana" w:cs="굴림"/>
      <w:kern w:val="0"/>
      <w:szCs w:val="20"/>
    </w:rPr>
  </w:style>
  <w:style w:type="paragraph" w:styleId="a9">
    <w:name w:val="Normal (Web)"/>
    <w:basedOn w:val="a"/>
    <w:uiPriority w:val="99"/>
    <w:semiHidden/>
    <w:unhideWhenUsed/>
    <w:rsid w:val="001C0D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C0DE2"/>
    <w:rPr>
      <w:b/>
      <w:bCs/>
    </w:rPr>
  </w:style>
  <w:style w:type="character" w:styleId="ab">
    <w:name w:val="Hyperlink"/>
    <w:basedOn w:val="a0"/>
    <w:uiPriority w:val="99"/>
    <w:unhideWhenUsed/>
    <w:rsid w:val="00CC0D0D"/>
    <w:rPr>
      <w:color w:val="0000FF"/>
      <w:u w:val="single"/>
    </w:rPr>
  </w:style>
  <w:style w:type="character" w:customStyle="1" w:styleId="autolink2">
    <w:name w:val="auto_link2"/>
    <w:basedOn w:val="a0"/>
    <w:rsid w:val="006D0745"/>
  </w:style>
  <w:style w:type="paragraph" w:customStyle="1" w:styleId="xl66">
    <w:name w:val="xl66"/>
    <w:basedOn w:val="a"/>
    <w:rsid w:val="004772E2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C86688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shorttext">
    <w:name w:val="short_text"/>
    <w:basedOn w:val="a0"/>
    <w:rsid w:val="0003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uidance%20for%202011%20admissi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2011 admission</Template>
  <TotalTime>1</TotalTime>
  <Pages>14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2</cp:revision>
  <cp:lastPrinted>2017-10-25T00:55:00Z</cp:lastPrinted>
  <dcterms:created xsi:type="dcterms:W3CDTF">2017-11-01T07:50:00Z</dcterms:created>
  <dcterms:modified xsi:type="dcterms:W3CDTF">2017-11-01T07:50:00Z</dcterms:modified>
</cp:coreProperties>
</file>